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E5" w:rsidRPr="00766CE5" w:rsidRDefault="00766CE5" w:rsidP="00766CE5">
      <w:pPr>
        <w:widowControl w:val="0"/>
        <w:autoSpaceDE w:val="0"/>
        <w:autoSpaceDN w:val="0"/>
        <w:adjustRightInd w:val="0"/>
        <w:spacing w:after="0" w:line="420" w:lineRule="atLeast"/>
        <w:jc w:val="center"/>
        <w:rPr>
          <w:rFonts w:ascii="Times New Roman" w:hAnsi="Times New Roman" w:cs="Courier"/>
          <w:b/>
          <w:color w:val="343434"/>
          <w:sz w:val="40"/>
          <w:szCs w:val="40"/>
        </w:rPr>
      </w:pPr>
      <w:r w:rsidRPr="00766CE5">
        <w:rPr>
          <w:rFonts w:ascii="Times New Roman" w:hAnsi="Times New Roman" w:cs="Courier"/>
          <w:b/>
          <w:color w:val="343434"/>
          <w:sz w:val="40"/>
          <w:szCs w:val="40"/>
        </w:rPr>
        <w:t>Speech by HE Geoff Tooth</w:t>
      </w:r>
    </w:p>
    <w:p w:rsidR="00766CE5" w:rsidRPr="00766CE5" w:rsidRDefault="00766CE5" w:rsidP="00766CE5">
      <w:pPr>
        <w:widowControl w:val="0"/>
        <w:autoSpaceDE w:val="0"/>
        <w:autoSpaceDN w:val="0"/>
        <w:adjustRightInd w:val="0"/>
        <w:spacing w:after="0" w:line="420" w:lineRule="atLeast"/>
        <w:jc w:val="center"/>
        <w:rPr>
          <w:rFonts w:ascii="Times New Roman" w:hAnsi="Times New Roman" w:cs="Courier"/>
          <w:b/>
          <w:color w:val="343434"/>
          <w:sz w:val="40"/>
          <w:szCs w:val="40"/>
        </w:rPr>
      </w:pPr>
      <w:r w:rsidRPr="00766CE5">
        <w:rPr>
          <w:rFonts w:ascii="Times New Roman" w:hAnsi="Times New Roman" w:cs="Courier"/>
          <w:b/>
          <w:color w:val="343434"/>
          <w:sz w:val="40"/>
          <w:szCs w:val="40"/>
        </w:rPr>
        <w:t>Australian High Commissioner to Kenya</w:t>
      </w:r>
    </w:p>
    <w:p w:rsidR="00766CE5" w:rsidRDefault="00A97A74" w:rsidP="00766CE5">
      <w:pPr>
        <w:widowControl w:val="0"/>
        <w:autoSpaceDE w:val="0"/>
        <w:autoSpaceDN w:val="0"/>
        <w:adjustRightInd w:val="0"/>
        <w:spacing w:after="0" w:line="420" w:lineRule="atLeast"/>
        <w:jc w:val="center"/>
        <w:rPr>
          <w:rFonts w:ascii="Times New Roman" w:hAnsi="Times New Roman" w:cs="Courier"/>
          <w:b/>
          <w:color w:val="343434"/>
          <w:sz w:val="40"/>
          <w:szCs w:val="40"/>
        </w:rPr>
      </w:pPr>
      <w:proofErr w:type="gramStart"/>
      <w:r>
        <w:rPr>
          <w:rFonts w:ascii="Times New Roman" w:hAnsi="Times New Roman" w:cs="Courier"/>
          <w:b/>
          <w:color w:val="343434"/>
          <w:sz w:val="40"/>
          <w:szCs w:val="40"/>
        </w:rPr>
        <w:t>to</w:t>
      </w:r>
      <w:proofErr w:type="gramEnd"/>
      <w:r>
        <w:rPr>
          <w:rFonts w:ascii="Times New Roman" w:hAnsi="Times New Roman" w:cs="Courier"/>
          <w:b/>
          <w:color w:val="343434"/>
          <w:sz w:val="40"/>
          <w:szCs w:val="40"/>
        </w:rPr>
        <w:t xml:space="preserve"> the Caledonian Society, St Andrew’s Ball</w:t>
      </w:r>
    </w:p>
    <w:p w:rsidR="00A97A74" w:rsidRPr="00766CE5" w:rsidRDefault="00A97A74" w:rsidP="00766CE5">
      <w:pPr>
        <w:widowControl w:val="0"/>
        <w:autoSpaceDE w:val="0"/>
        <w:autoSpaceDN w:val="0"/>
        <w:adjustRightInd w:val="0"/>
        <w:spacing w:after="0" w:line="420" w:lineRule="atLeast"/>
        <w:jc w:val="center"/>
        <w:rPr>
          <w:rFonts w:ascii="Times New Roman" w:hAnsi="Times New Roman" w:cs="Courier"/>
          <w:b/>
          <w:color w:val="343434"/>
          <w:sz w:val="40"/>
          <w:szCs w:val="40"/>
        </w:rPr>
      </w:pPr>
      <w:proofErr w:type="spellStart"/>
      <w:r>
        <w:rPr>
          <w:rFonts w:ascii="Times New Roman" w:hAnsi="Times New Roman" w:cs="Courier"/>
          <w:b/>
          <w:color w:val="343434"/>
          <w:sz w:val="40"/>
          <w:szCs w:val="40"/>
        </w:rPr>
        <w:t>Loresho</w:t>
      </w:r>
      <w:proofErr w:type="spellEnd"/>
      <w:r>
        <w:rPr>
          <w:rFonts w:ascii="Times New Roman" w:hAnsi="Times New Roman" w:cs="Courier"/>
          <w:b/>
          <w:color w:val="343434"/>
          <w:sz w:val="40"/>
          <w:szCs w:val="40"/>
        </w:rPr>
        <w:t xml:space="preserve"> Eye Hospital</w:t>
      </w:r>
    </w:p>
    <w:p w:rsidR="00766CE5" w:rsidRPr="00766CE5" w:rsidRDefault="00766CE5" w:rsidP="00766CE5">
      <w:pPr>
        <w:widowControl w:val="0"/>
        <w:autoSpaceDE w:val="0"/>
        <w:autoSpaceDN w:val="0"/>
        <w:adjustRightInd w:val="0"/>
        <w:spacing w:after="0" w:line="420" w:lineRule="atLeast"/>
        <w:jc w:val="center"/>
        <w:rPr>
          <w:rFonts w:ascii="Times New Roman" w:hAnsi="Times New Roman" w:cs="Courier"/>
          <w:b/>
          <w:color w:val="343434"/>
          <w:sz w:val="40"/>
          <w:szCs w:val="40"/>
        </w:rPr>
      </w:pPr>
      <w:r w:rsidRPr="00766CE5">
        <w:rPr>
          <w:rFonts w:ascii="Times New Roman" w:hAnsi="Times New Roman" w:cs="Courier"/>
          <w:b/>
          <w:color w:val="343434"/>
          <w:sz w:val="40"/>
          <w:szCs w:val="40"/>
        </w:rPr>
        <w:t>30 November 2013</w:t>
      </w:r>
    </w:p>
    <w:p w:rsidR="00766CE5" w:rsidRDefault="00766CE5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  <w:sz w:val="40"/>
          <w:szCs w:val="40"/>
        </w:rPr>
      </w:pPr>
    </w:p>
    <w:p w:rsidR="00766CE5" w:rsidRPr="00766CE5" w:rsidRDefault="0002234F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>Chieftain</w:t>
      </w:r>
      <w:r w:rsidR="008A29EF" w:rsidRPr="00766CE5">
        <w:rPr>
          <w:rFonts w:ascii="Times New Roman" w:hAnsi="Times New Roman" w:cs="Courier"/>
          <w:color w:val="343434"/>
        </w:rPr>
        <w:t xml:space="preserve"> Rob Porter</w:t>
      </w:r>
      <w:r w:rsidRPr="00766CE5">
        <w:rPr>
          <w:rFonts w:ascii="Times New Roman" w:hAnsi="Times New Roman" w:cs="Courier"/>
          <w:color w:val="343434"/>
        </w:rPr>
        <w:t xml:space="preserve">, former Chieftains, </w:t>
      </w:r>
      <w:r w:rsidR="00825976" w:rsidRPr="00766CE5">
        <w:rPr>
          <w:rFonts w:ascii="Times New Roman" w:hAnsi="Times New Roman" w:cs="Courier"/>
          <w:color w:val="343434"/>
        </w:rPr>
        <w:t xml:space="preserve">His </w:t>
      </w:r>
      <w:r w:rsidR="00FC008C" w:rsidRPr="00766CE5">
        <w:rPr>
          <w:rFonts w:ascii="Times New Roman" w:hAnsi="Times New Roman" w:cs="Courier"/>
          <w:color w:val="343434"/>
        </w:rPr>
        <w:t xml:space="preserve">Excellency </w:t>
      </w:r>
      <w:r w:rsidRPr="00766CE5">
        <w:rPr>
          <w:rFonts w:ascii="Times New Roman" w:hAnsi="Times New Roman" w:cs="Courier"/>
          <w:color w:val="343434"/>
        </w:rPr>
        <w:t>the British High Com</w:t>
      </w:r>
      <w:r w:rsidR="00F005E2" w:rsidRPr="00766CE5">
        <w:rPr>
          <w:rFonts w:ascii="Times New Roman" w:hAnsi="Times New Roman" w:cs="Courier"/>
          <w:color w:val="343434"/>
        </w:rPr>
        <w:t xml:space="preserve">missioner, </w:t>
      </w:r>
      <w:r w:rsidR="00766CE5" w:rsidRPr="00766CE5">
        <w:rPr>
          <w:rFonts w:ascii="Times New Roman" w:hAnsi="Times New Roman" w:cs="Courier"/>
          <w:color w:val="343434"/>
        </w:rPr>
        <w:t xml:space="preserve">members of the Caledonian </w:t>
      </w:r>
      <w:r w:rsidR="00A97A74">
        <w:rPr>
          <w:rFonts w:ascii="Times New Roman" w:hAnsi="Times New Roman" w:cs="Courier"/>
          <w:color w:val="343434"/>
        </w:rPr>
        <w:t>Ball Committee and S</w:t>
      </w:r>
      <w:r w:rsidR="00766CE5" w:rsidRPr="00766CE5">
        <w:rPr>
          <w:rFonts w:ascii="Times New Roman" w:hAnsi="Times New Roman" w:cs="Courier"/>
          <w:color w:val="343434"/>
        </w:rPr>
        <w:t>ociety,</w:t>
      </w:r>
    </w:p>
    <w:p w:rsidR="00766CE5" w:rsidRPr="00766CE5" w:rsidRDefault="00766CE5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02234F" w:rsidRPr="00766CE5" w:rsidRDefault="00766CE5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On behalf of all the guests, on behalf of all the </w:t>
      </w:r>
      <w:r w:rsidR="00825976" w:rsidRPr="00766CE5">
        <w:rPr>
          <w:rFonts w:ascii="Times New Roman" w:hAnsi="Times New Roman" w:cs="Courier"/>
          <w:color w:val="343434"/>
        </w:rPr>
        <w:t xml:space="preserve">bonnie lasses, </w:t>
      </w:r>
      <w:r w:rsidRPr="00766CE5">
        <w:rPr>
          <w:rFonts w:ascii="Times New Roman" w:hAnsi="Times New Roman" w:cs="Courier"/>
          <w:color w:val="343434"/>
        </w:rPr>
        <w:t xml:space="preserve">the </w:t>
      </w:r>
      <w:r w:rsidR="00825976" w:rsidRPr="00766CE5">
        <w:rPr>
          <w:rFonts w:ascii="Times New Roman" w:hAnsi="Times New Roman" w:cs="Courier"/>
          <w:color w:val="343434"/>
        </w:rPr>
        <w:t xml:space="preserve">clansmen, </w:t>
      </w:r>
      <w:r w:rsidR="00D90F83" w:rsidRPr="00766CE5">
        <w:rPr>
          <w:rFonts w:ascii="Times New Roman" w:hAnsi="Times New Roman" w:cs="Courier"/>
          <w:color w:val="343434"/>
        </w:rPr>
        <w:t xml:space="preserve">the </w:t>
      </w:r>
      <w:proofErr w:type="spellStart"/>
      <w:r w:rsidR="007D5FF7" w:rsidRPr="00766CE5">
        <w:rPr>
          <w:rFonts w:ascii="Times New Roman" w:hAnsi="Times New Roman" w:cs="Courier"/>
          <w:color w:val="343434"/>
        </w:rPr>
        <w:t>bairn</w:t>
      </w:r>
      <w:r w:rsidR="0002234F" w:rsidRPr="00766CE5">
        <w:rPr>
          <w:rFonts w:ascii="Times New Roman" w:hAnsi="Times New Roman" w:cs="Courier"/>
          <w:color w:val="343434"/>
        </w:rPr>
        <w:t>s</w:t>
      </w:r>
      <w:proofErr w:type="spellEnd"/>
      <w:r w:rsidR="0002234F" w:rsidRPr="00766CE5">
        <w:rPr>
          <w:rFonts w:ascii="Times New Roman" w:hAnsi="Times New Roman" w:cs="Courier"/>
          <w:color w:val="343434"/>
        </w:rPr>
        <w:t xml:space="preserve">, </w:t>
      </w:r>
      <w:r w:rsidRPr="00766CE5">
        <w:rPr>
          <w:rFonts w:ascii="Times New Roman" w:hAnsi="Times New Roman" w:cs="Courier"/>
          <w:color w:val="343434"/>
        </w:rPr>
        <w:t xml:space="preserve">the jocks, </w:t>
      </w:r>
      <w:r w:rsidR="00D90F83" w:rsidRPr="00766CE5">
        <w:rPr>
          <w:rFonts w:ascii="Times New Roman" w:hAnsi="Times New Roman" w:cs="Courier"/>
          <w:color w:val="343434"/>
        </w:rPr>
        <w:t xml:space="preserve">the </w:t>
      </w:r>
      <w:proofErr w:type="spellStart"/>
      <w:r w:rsidR="007D5FF7" w:rsidRPr="00766CE5">
        <w:rPr>
          <w:rFonts w:ascii="Times New Roman" w:hAnsi="Times New Roman" w:cs="Courier"/>
          <w:color w:val="343434"/>
        </w:rPr>
        <w:t>Bampots</w:t>
      </w:r>
      <w:proofErr w:type="spellEnd"/>
      <w:r w:rsidR="007D5FF7" w:rsidRPr="00766CE5">
        <w:rPr>
          <w:rFonts w:ascii="Times New Roman" w:hAnsi="Times New Roman" w:cs="Courier"/>
          <w:color w:val="343434"/>
        </w:rPr>
        <w:t xml:space="preserve">, </w:t>
      </w:r>
      <w:r w:rsidR="00F005E2" w:rsidRPr="00766CE5">
        <w:rPr>
          <w:rFonts w:ascii="Times New Roman" w:hAnsi="Times New Roman" w:cs="Courier"/>
          <w:color w:val="343434"/>
        </w:rPr>
        <w:t xml:space="preserve">the </w:t>
      </w:r>
      <w:proofErr w:type="spellStart"/>
      <w:r w:rsidR="00F005E2" w:rsidRPr="00766CE5">
        <w:rPr>
          <w:rFonts w:ascii="Times New Roman" w:hAnsi="Times New Roman" w:cs="Courier"/>
          <w:color w:val="343434"/>
        </w:rPr>
        <w:t>Blutered</w:t>
      </w:r>
      <w:proofErr w:type="spellEnd"/>
      <w:r w:rsidR="00F005E2" w:rsidRPr="00766CE5">
        <w:rPr>
          <w:rFonts w:ascii="Times New Roman" w:hAnsi="Times New Roman" w:cs="Courier"/>
          <w:color w:val="343434"/>
        </w:rPr>
        <w:t xml:space="preserve">, the </w:t>
      </w:r>
      <w:proofErr w:type="spellStart"/>
      <w:r w:rsidR="00F005E2" w:rsidRPr="00766CE5">
        <w:rPr>
          <w:rFonts w:ascii="Times New Roman" w:hAnsi="Times New Roman" w:cs="Courier"/>
          <w:color w:val="343434"/>
        </w:rPr>
        <w:t>Gadgee</w:t>
      </w:r>
      <w:proofErr w:type="spellEnd"/>
      <w:r w:rsidR="00F005E2" w:rsidRPr="00766CE5">
        <w:rPr>
          <w:rFonts w:ascii="Times New Roman" w:hAnsi="Times New Roman" w:cs="Courier"/>
          <w:color w:val="343434"/>
        </w:rPr>
        <w:t xml:space="preserve">, the Man-nee, the </w:t>
      </w:r>
      <w:proofErr w:type="spellStart"/>
      <w:r w:rsidR="00F005E2" w:rsidRPr="00766CE5">
        <w:rPr>
          <w:rFonts w:ascii="Times New Roman" w:hAnsi="Times New Roman" w:cs="Courier"/>
          <w:color w:val="343434"/>
        </w:rPr>
        <w:t>Radgees</w:t>
      </w:r>
      <w:proofErr w:type="spellEnd"/>
      <w:r w:rsidR="00F005E2" w:rsidRPr="00766CE5">
        <w:rPr>
          <w:rFonts w:ascii="Times New Roman" w:hAnsi="Times New Roman" w:cs="Courier"/>
          <w:color w:val="343434"/>
        </w:rPr>
        <w:t xml:space="preserve">, the </w:t>
      </w:r>
      <w:proofErr w:type="spellStart"/>
      <w:r w:rsidR="00F005E2" w:rsidRPr="00766CE5">
        <w:rPr>
          <w:rFonts w:ascii="Times New Roman" w:hAnsi="Times New Roman" w:cs="Courier"/>
          <w:color w:val="343434"/>
        </w:rPr>
        <w:t>Weegies</w:t>
      </w:r>
      <w:proofErr w:type="spellEnd"/>
      <w:r w:rsidR="00F005E2" w:rsidRPr="00766CE5">
        <w:rPr>
          <w:rFonts w:ascii="Times New Roman" w:hAnsi="Times New Roman" w:cs="Courier"/>
          <w:color w:val="343434"/>
        </w:rPr>
        <w:t xml:space="preserve">, the </w:t>
      </w:r>
      <w:proofErr w:type="spellStart"/>
      <w:r w:rsidR="00F005E2" w:rsidRPr="00766CE5">
        <w:rPr>
          <w:rFonts w:ascii="Times New Roman" w:hAnsi="Times New Roman" w:cs="Courier"/>
          <w:color w:val="343434"/>
        </w:rPr>
        <w:t>Minnys</w:t>
      </w:r>
      <w:proofErr w:type="spellEnd"/>
      <w:r w:rsidR="00F005E2" w:rsidRPr="00766CE5">
        <w:rPr>
          <w:rFonts w:ascii="Times New Roman" w:hAnsi="Times New Roman" w:cs="Courier"/>
          <w:color w:val="343434"/>
        </w:rPr>
        <w:t xml:space="preserve">, and all </w:t>
      </w:r>
      <w:r w:rsidR="00B171E2" w:rsidRPr="00766CE5">
        <w:rPr>
          <w:rFonts w:ascii="Times New Roman" w:hAnsi="Times New Roman" w:cs="Courier"/>
          <w:color w:val="343434"/>
        </w:rPr>
        <w:t xml:space="preserve">the other </w:t>
      </w:r>
      <w:proofErr w:type="spellStart"/>
      <w:r w:rsidR="00B171E2" w:rsidRPr="00766CE5">
        <w:rPr>
          <w:rFonts w:ascii="Times New Roman" w:hAnsi="Times New Roman" w:cs="Courier"/>
          <w:color w:val="343434"/>
        </w:rPr>
        <w:t>ees</w:t>
      </w:r>
      <w:proofErr w:type="spellEnd"/>
      <w:r w:rsidR="00B171E2" w:rsidRPr="00766CE5">
        <w:rPr>
          <w:rFonts w:ascii="Times New Roman" w:hAnsi="Times New Roman" w:cs="Courier"/>
          <w:color w:val="343434"/>
        </w:rPr>
        <w:t xml:space="preserve"> </w:t>
      </w:r>
      <w:r w:rsidR="007F7831" w:rsidRPr="00766CE5">
        <w:rPr>
          <w:rFonts w:ascii="Times New Roman" w:hAnsi="Times New Roman" w:cs="Courier"/>
          <w:color w:val="343434"/>
        </w:rPr>
        <w:t xml:space="preserve">that I cannot pronounce </w:t>
      </w:r>
      <w:r w:rsidR="00F005E2" w:rsidRPr="00766CE5">
        <w:rPr>
          <w:rFonts w:ascii="Times New Roman" w:hAnsi="Times New Roman" w:cs="Courier"/>
          <w:color w:val="343434"/>
        </w:rPr>
        <w:t>gathered here</w:t>
      </w:r>
      <w:r w:rsidR="00B171E2" w:rsidRPr="00766CE5">
        <w:rPr>
          <w:rFonts w:ascii="Times New Roman" w:hAnsi="Times New Roman" w:cs="Courier"/>
          <w:color w:val="343434"/>
        </w:rPr>
        <w:t xml:space="preserve"> tonight</w:t>
      </w:r>
      <w:r w:rsidRPr="00766CE5">
        <w:rPr>
          <w:rFonts w:ascii="Times New Roman" w:hAnsi="Times New Roman" w:cs="Courier"/>
          <w:color w:val="343434"/>
        </w:rPr>
        <w:t xml:space="preserve">, </w:t>
      </w:r>
      <w:r w:rsidR="00A97A74">
        <w:rPr>
          <w:rFonts w:ascii="Times New Roman" w:hAnsi="Times New Roman" w:cs="Courier"/>
          <w:color w:val="343434"/>
        </w:rPr>
        <w:t xml:space="preserve">can </w:t>
      </w:r>
      <w:r w:rsidRPr="00766CE5">
        <w:rPr>
          <w:rFonts w:ascii="Times New Roman" w:hAnsi="Times New Roman" w:cs="Courier"/>
          <w:color w:val="343434"/>
        </w:rPr>
        <w:t>I thank you for this wonderful evening.</w:t>
      </w:r>
    </w:p>
    <w:p w:rsidR="0002234F" w:rsidRPr="00766CE5" w:rsidRDefault="0002234F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A97A7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>
        <w:rPr>
          <w:rFonts w:ascii="Times New Roman" w:hAnsi="Times New Roman" w:cs="Courier"/>
          <w:color w:val="343434"/>
        </w:rPr>
        <w:t xml:space="preserve">Personally </w:t>
      </w:r>
      <w:r w:rsidR="00166FA4" w:rsidRPr="00766CE5">
        <w:rPr>
          <w:rFonts w:ascii="Times New Roman" w:hAnsi="Times New Roman" w:cs="Courier"/>
          <w:color w:val="343434"/>
        </w:rPr>
        <w:t>I am delig</w:t>
      </w:r>
      <w:r w:rsidR="0002234F" w:rsidRPr="00766CE5">
        <w:rPr>
          <w:rFonts w:ascii="Times New Roman" w:hAnsi="Times New Roman" w:cs="Courier"/>
          <w:color w:val="343434"/>
        </w:rPr>
        <w:t>hted and greatly ho</w:t>
      </w:r>
      <w:r w:rsidR="00766CE5" w:rsidRPr="00766CE5">
        <w:rPr>
          <w:rFonts w:ascii="Times New Roman" w:hAnsi="Times New Roman" w:cs="Courier"/>
          <w:color w:val="343434"/>
        </w:rPr>
        <w:t>nored to be standing before you</w:t>
      </w:r>
      <w:r>
        <w:rPr>
          <w:rFonts w:ascii="Times New Roman" w:hAnsi="Times New Roman" w:cs="Courier"/>
          <w:color w:val="343434"/>
        </w:rPr>
        <w:t xml:space="preserve"> tonight</w:t>
      </w:r>
      <w:r w:rsidR="00166FA4" w:rsidRPr="00766CE5">
        <w:rPr>
          <w:rFonts w:ascii="Times New Roman" w:hAnsi="Times New Roman" w:cs="Courier"/>
          <w:color w:val="343434"/>
        </w:rPr>
        <w:t>.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02234F" w:rsidRPr="00766CE5" w:rsidRDefault="00F836E3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>But l</w:t>
      </w:r>
      <w:r w:rsidR="00F005E2" w:rsidRPr="00766CE5">
        <w:rPr>
          <w:rFonts w:ascii="Times New Roman" w:hAnsi="Times New Roman" w:cs="Courier"/>
          <w:color w:val="343434"/>
        </w:rPr>
        <w:t>et me begin</w:t>
      </w:r>
      <w:r w:rsidR="0002234F" w:rsidRPr="00766CE5">
        <w:rPr>
          <w:rFonts w:ascii="Times New Roman" w:hAnsi="Times New Roman" w:cs="Courier"/>
          <w:color w:val="343434"/>
        </w:rPr>
        <w:t xml:space="preserve"> by expressing </w:t>
      </w:r>
      <w:r w:rsidR="00F005E2" w:rsidRPr="00766CE5">
        <w:rPr>
          <w:rFonts w:ascii="Times New Roman" w:hAnsi="Times New Roman" w:cs="Courier"/>
          <w:color w:val="343434"/>
        </w:rPr>
        <w:t xml:space="preserve">my horror and my sympathies at </w:t>
      </w:r>
      <w:r w:rsidR="0002234F" w:rsidRPr="00766CE5">
        <w:rPr>
          <w:rFonts w:ascii="Times New Roman" w:hAnsi="Times New Roman" w:cs="Courier"/>
          <w:color w:val="343434"/>
        </w:rPr>
        <w:t xml:space="preserve">what happened in Glasgow last night.  </w:t>
      </w:r>
      <w:r w:rsidR="00B171E2" w:rsidRPr="00766CE5">
        <w:rPr>
          <w:rFonts w:ascii="Times New Roman" w:hAnsi="Times New Roman" w:cs="Courier"/>
          <w:color w:val="343434"/>
        </w:rPr>
        <w:t xml:space="preserve">Our thoughts are with all families, friends and clan. </w:t>
      </w:r>
      <w:r w:rsidR="00FD7850" w:rsidRPr="00766CE5">
        <w:rPr>
          <w:rFonts w:ascii="Times New Roman" w:hAnsi="Times New Roman" w:cs="Courier"/>
          <w:color w:val="343434"/>
        </w:rPr>
        <w:t xml:space="preserve"> The only thing we should not be surpris</w:t>
      </w:r>
      <w:r w:rsidR="00A97A74">
        <w:rPr>
          <w:rFonts w:ascii="Times New Roman" w:hAnsi="Times New Roman" w:cs="Courier"/>
          <w:color w:val="343434"/>
        </w:rPr>
        <w:t xml:space="preserve">ed to hear about this tragedy are the stories </w:t>
      </w:r>
      <w:r w:rsidR="00FD7850" w:rsidRPr="00766CE5">
        <w:rPr>
          <w:rFonts w:ascii="Times New Roman" w:hAnsi="Times New Roman" w:cs="Courier"/>
          <w:color w:val="343434"/>
        </w:rPr>
        <w:t xml:space="preserve">of </w:t>
      </w:r>
      <w:r w:rsidR="00A97A74">
        <w:rPr>
          <w:rFonts w:ascii="Times New Roman" w:hAnsi="Times New Roman" w:cs="Courier"/>
          <w:color w:val="343434"/>
        </w:rPr>
        <w:t>courage and caring by</w:t>
      </w:r>
      <w:r w:rsidR="007753AD" w:rsidRPr="00766CE5">
        <w:rPr>
          <w:rFonts w:ascii="Times New Roman" w:hAnsi="Times New Roman" w:cs="Courier"/>
          <w:color w:val="343434"/>
        </w:rPr>
        <w:t xml:space="preserve"> those that rushed to help without a thought of the</w:t>
      </w:r>
      <w:r w:rsidR="00A97A74">
        <w:rPr>
          <w:rFonts w:ascii="Times New Roman" w:hAnsi="Times New Roman" w:cs="Courier"/>
          <w:color w:val="343434"/>
        </w:rPr>
        <w:t>ir own safety</w:t>
      </w:r>
      <w:r w:rsidR="007753AD" w:rsidRPr="00766CE5">
        <w:rPr>
          <w:rFonts w:ascii="Times New Roman" w:hAnsi="Times New Roman" w:cs="Courier"/>
          <w:color w:val="343434"/>
        </w:rPr>
        <w:t>.</w:t>
      </w:r>
    </w:p>
    <w:p w:rsidR="00B171E2" w:rsidRPr="00766CE5" w:rsidRDefault="00B171E2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B171E2" w:rsidRPr="00766CE5" w:rsidRDefault="00B171E2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>Ladies and gentlemen</w:t>
      </w:r>
    </w:p>
    <w:p w:rsidR="0002234F" w:rsidRPr="00766CE5" w:rsidRDefault="0002234F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FD7850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Many of you are </w:t>
      </w:r>
      <w:r w:rsidR="00166FA4" w:rsidRPr="00766CE5">
        <w:rPr>
          <w:rFonts w:ascii="Times New Roman" w:hAnsi="Times New Roman" w:cs="Courier"/>
          <w:color w:val="343434"/>
        </w:rPr>
        <w:t xml:space="preserve">probably a little mystified to have an Aussie </w:t>
      </w:r>
      <w:r w:rsidR="00FC008C" w:rsidRPr="00766CE5">
        <w:rPr>
          <w:rFonts w:ascii="Times New Roman" w:hAnsi="Times New Roman" w:cs="Courier"/>
          <w:color w:val="343434"/>
        </w:rPr>
        <w:t>in front of you</w:t>
      </w:r>
      <w:r w:rsidR="007753AD" w:rsidRPr="00766CE5">
        <w:rPr>
          <w:rFonts w:ascii="Times New Roman" w:hAnsi="Times New Roman" w:cs="Courier"/>
          <w:color w:val="343434"/>
        </w:rPr>
        <w:t xml:space="preserve"> on the feast of St Andrews.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>There is of cours</w:t>
      </w:r>
      <w:r w:rsidR="00825976" w:rsidRPr="00766CE5">
        <w:rPr>
          <w:rFonts w:ascii="Times New Roman" w:hAnsi="Times New Roman" w:cs="Courier"/>
          <w:color w:val="343434"/>
        </w:rPr>
        <w:t xml:space="preserve">e no clan Tooth - it would be a most </w:t>
      </w:r>
      <w:r w:rsidRPr="00766CE5">
        <w:rPr>
          <w:rFonts w:ascii="Times New Roman" w:hAnsi="Times New Roman" w:cs="Courier"/>
          <w:color w:val="343434"/>
        </w:rPr>
        <w:t xml:space="preserve">unusual tartan design.  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B171E2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So I presume this </w:t>
      </w:r>
      <w:r w:rsidR="00FD7850" w:rsidRPr="00766CE5">
        <w:rPr>
          <w:rFonts w:ascii="Times New Roman" w:hAnsi="Times New Roman" w:cs="Courier"/>
          <w:color w:val="343434"/>
        </w:rPr>
        <w:t xml:space="preserve">slot </w:t>
      </w:r>
      <w:r w:rsidR="00166FA4" w:rsidRPr="00766CE5">
        <w:rPr>
          <w:rFonts w:ascii="Times New Roman" w:hAnsi="Times New Roman" w:cs="Courier"/>
          <w:color w:val="343434"/>
        </w:rPr>
        <w:t xml:space="preserve">is offered alphabetically and the Argentine Ambassador was busy. 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Or </w:t>
      </w:r>
      <w:r w:rsidR="00825976" w:rsidRPr="00766CE5">
        <w:rPr>
          <w:rFonts w:ascii="Times New Roman" w:hAnsi="Times New Roman" w:cs="Courier"/>
          <w:color w:val="343434"/>
        </w:rPr>
        <w:t xml:space="preserve">that </w:t>
      </w:r>
      <w:r w:rsidRPr="00766CE5">
        <w:rPr>
          <w:rFonts w:ascii="Times New Roman" w:hAnsi="Times New Roman" w:cs="Courier"/>
          <w:color w:val="343434"/>
        </w:rPr>
        <w:t>you are seeking another official ap</w:t>
      </w:r>
      <w:r w:rsidR="00B7795A" w:rsidRPr="00766CE5">
        <w:rPr>
          <w:rFonts w:ascii="Times New Roman" w:hAnsi="Times New Roman" w:cs="Courier"/>
          <w:color w:val="343434"/>
        </w:rPr>
        <w:t>ology for Mel Gibson's acting</w:t>
      </w:r>
      <w:r w:rsidRPr="00766CE5">
        <w:rPr>
          <w:rFonts w:ascii="Times New Roman" w:hAnsi="Times New Roman" w:cs="Courier"/>
          <w:color w:val="343434"/>
        </w:rPr>
        <w:t xml:space="preserve"> and accent in </w:t>
      </w:r>
      <w:proofErr w:type="spellStart"/>
      <w:r w:rsidRPr="00766CE5">
        <w:rPr>
          <w:rFonts w:ascii="Times New Roman" w:hAnsi="Times New Roman" w:cs="Courier"/>
          <w:color w:val="343434"/>
        </w:rPr>
        <w:t>Braveheart</w:t>
      </w:r>
      <w:proofErr w:type="spellEnd"/>
      <w:r w:rsidRPr="00766CE5">
        <w:rPr>
          <w:rFonts w:ascii="Times New Roman" w:hAnsi="Times New Roman" w:cs="Courier"/>
          <w:color w:val="343434"/>
        </w:rPr>
        <w:t>.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>Maybe some of the attraction was that I am not English</w:t>
      </w:r>
      <w:r w:rsidR="00825976" w:rsidRPr="00766CE5">
        <w:rPr>
          <w:rFonts w:ascii="Times New Roman" w:hAnsi="Times New Roman" w:cs="Courier"/>
          <w:color w:val="343434"/>
        </w:rPr>
        <w:t>.</w:t>
      </w:r>
      <w:r w:rsidRPr="00766CE5">
        <w:rPr>
          <w:rFonts w:ascii="Times New Roman" w:hAnsi="Times New Roman" w:cs="Courier"/>
          <w:color w:val="343434"/>
        </w:rPr>
        <w:t xml:space="preserve"> </w:t>
      </w:r>
    </w:p>
    <w:p w:rsidR="00FD7850" w:rsidRPr="00766CE5" w:rsidRDefault="00FD7850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825976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proofErr w:type="gramStart"/>
      <w:r w:rsidRPr="00766CE5">
        <w:rPr>
          <w:rFonts w:ascii="Times New Roman" w:hAnsi="Times New Roman" w:cs="Courier"/>
          <w:color w:val="343434"/>
        </w:rPr>
        <w:t>O</w:t>
      </w:r>
      <w:r w:rsidR="00166FA4" w:rsidRPr="00766CE5">
        <w:rPr>
          <w:rFonts w:ascii="Times New Roman" w:hAnsi="Times New Roman" w:cs="Courier"/>
          <w:color w:val="343434"/>
        </w:rPr>
        <w:t xml:space="preserve">r </w:t>
      </w:r>
      <w:r w:rsidR="00B7795A" w:rsidRPr="00766CE5">
        <w:rPr>
          <w:rFonts w:ascii="Times New Roman" w:hAnsi="Times New Roman" w:cs="Courier"/>
          <w:color w:val="343434"/>
        </w:rPr>
        <w:t xml:space="preserve">perhaps </w:t>
      </w:r>
      <w:r w:rsidR="00166FA4" w:rsidRPr="00766CE5">
        <w:rPr>
          <w:rFonts w:ascii="Times New Roman" w:hAnsi="Times New Roman" w:cs="Courier"/>
          <w:color w:val="343434"/>
        </w:rPr>
        <w:t>more likely that I come cheap.</w:t>
      </w:r>
      <w:proofErr w:type="gramEnd"/>
      <w:r w:rsidR="00166FA4" w:rsidRPr="00766CE5">
        <w:rPr>
          <w:rFonts w:ascii="Times New Roman" w:hAnsi="Times New Roman" w:cs="Courier"/>
          <w:color w:val="343434"/>
        </w:rPr>
        <w:t xml:space="preserve"> On that note a big thank you to </w:t>
      </w:r>
      <w:r w:rsidR="00FC008C" w:rsidRPr="00766CE5">
        <w:rPr>
          <w:rFonts w:ascii="Times New Roman" w:hAnsi="Times New Roman" w:cs="Courier"/>
          <w:color w:val="343434"/>
        </w:rPr>
        <w:t xml:space="preserve">the Chieftain and other </w:t>
      </w:r>
      <w:proofErr w:type="spellStart"/>
      <w:r w:rsidR="00166FA4" w:rsidRPr="00766CE5">
        <w:rPr>
          <w:rFonts w:ascii="Times New Roman" w:hAnsi="Times New Roman" w:cs="Courier"/>
          <w:color w:val="343434"/>
        </w:rPr>
        <w:t>organisers</w:t>
      </w:r>
      <w:proofErr w:type="spellEnd"/>
      <w:r w:rsidR="00166FA4" w:rsidRPr="00766CE5">
        <w:rPr>
          <w:rFonts w:ascii="Times New Roman" w:hAnsi="Times New Roman" w:cs="Courier"/>
          <w:color w:val="343434"/>
        </w:rPr>
        <w:t xml:space="preserve"> for the heavily discounted tickets - 8,000 schillings is indeed a bargain for such a great party. 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825976" w:rsidRPr="00766CE5" w:rsidRDefault="00FC008C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But </w:t>
      </w:r>
      <w:r w:rsidR="00FD7850" w:rsidRPr="00766CE5">
        <w:rPr>
          <w:rFonts w:ascii="Times New Roman" w:hAnsi="Times New Roman" w:cs="Courier"/>
          <w:color w:val="343434"/>
        </w:rPr>
        <w:t xml:space="preserve">let me assure you that </w:t>
      </w:r>
      <w:r w:rsidR="00166FA4" w:rsidRPr="00766CE5">
        <w:rPr>
          <w:rFonts w:ascii="Times New Roman" w:hAnsi="Times New Roman" w:cs="Courier"/>
          <w:color w:val="343434"/>
        </w:rPr>
        <w:t xml:space="preserve">I am at heart a great </w:t>
      </w:r>
      <w:r w:rsidR="00825976" w:rsidRPr="00766CE5">
        <w:rPr>
          <w:rFonts w:ascii="Times New Roman" w:hAnsi="Times New Roman" w:cs="Courier"/>
          <w:color w:val="343434"/>
        </w:rPr>
        <w:t>admirer of all things Scottish.</w:t>
      </w:r>
    </w:p>
    <w:p w:rsidR="00825976" w:rsidRPr="00766CE5" w:rsidRDefault="00825976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825976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proofErr w:type="gramStart"/>
      <w:r w:rsidRPr="00766CE5">
        <w:rPr>
          <w:rFonts w:ascii="Times New Roman" w:hAnsi="Times New Roman" w:cs="Courier"/>
          <w:color w:val="343434"/>
        </w:rPr>
        <w:t>O</w:t>
      </w:r>
      <w:r w:rsidR="00166FA4" w:rsidRPr="00766CE5">
        <w:rPr>
          <w:rFonts w:ascii="Times New Roman" w:hAnsi="Times New Roman" w:cs="Courier"/>
          <w:color w:val="343434"/>
        </w:rPr>
        <w:t>f all things Caledonian.</w:t>
      </w:r>
      <w:proofErr w:type="gramEnd"/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Some would indeed suggest that my history shows an </w:t>
      </w:r>
      <w:r w:rsidR="00FC008C" w:rsidRPr="00766CE5">
        <w:rPr>
          <w:rFonts w:ascii="Times New Roman" w:hAnsi="Times New Roman" w:cs="Courier"/>
          <w:color w:val="343434"/>
        </w:rPr>
        <w:t xml:space="preserve">almost </w:t>
      </w:r>
      <w:r w:rsidRPr="00766CE5">
        <w:rPr>
          <w:rFonts w:ascii="Times New Roman" w:hAnsi="Times New Roman" w:cs="Courier"/>
          <w:color w:val="343434"/>
        </w:rPr>
        <w:t>unhealthy desire to become Caledonian by osmosis, by embracing all that makes your race such a wonder.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First and foremost, I </w:t>
      </w:r>
      <w:r w:rsidR="00825976" w:rsidRPr="00766CE5">
        <w:rPr>
          <w:rFonts w:ascii="Times New Roman" w:hAnsi="Times New Roman" w:cs="Courier"/>
          <w:color w:val="343434"/>
        </w:rPr>
        <w:t xml:space="preserve">embraced and then </w:t>
      </w:r>
      <w:r w:rsidRPr="00766CE5">
        <w:rPr>
          <w:rFonts w:ascii="Times New Roman" w:hAnsi="Times New Roman" w:cs="Courier"/>
          <w:color w:val="343434"/>
        </w:rPr>
        <w:t xml:space="preserve">married </w:t>
      </w:r>
      <w:proofErr w:type="gramStart"/>
      <w:r w:rsidRPr="00766CE5">
        <w:rPr>
          <w:rFonts w:ascii="Times New Roman" w:hAnsi="Times New Roman" w:cs="Courier"/>
          <w:color w:val="343434"/>
        </w:rPr>
        <w:t>a bonnie lass</w:t>
      </w:r>
      <w:proofErr w:type="gramEnd"/>
      <w:r w:rsidRPr="00766CE5">
        <w:rPr>
          <w:rFonts w:ascii="Times New Roman" w:hAnsi="Times New Roman" w:cs="Courier"/>
          <w:color w:val="343434"/>
        </w:rPr>
        <w:t xml:space="preserve"> with impressive Caledonian heritage and the surname </w:t>
      </w:r>
      <w:proofErr w:type="spellStart"/>
      <w:r w:rsidRPr="00766CE5">
        <w:rPr>
          <w:rFonts w:ascii="Times New Roman" w:hAnsi="Times New Roman" w:cs="Courier"/>
          <w:color w:val="343434"/>
        </w:rPr>
        <w:t>Stirling</w:t>
      </w:r>
      <w:proofErr w:type="spellEnd"/>
      <w:r w:rsidRPr="00766CE5">
        <w:rPr>
          <w:rFonts w:ascii="Times New Roman" w:hAnsi="Times New Roman" w:cs="Courier"/>
          <w:color w:val="343434"/>
        </w:rPr>
        <w:t>.</w:t>
      </w:r>
      <w:r w:rsidR="00766CE5">
        <w:rPr>
          <w:rFonts w:ascii="Times New Roman" w:hAnsi="Times New Roman" w:cs="Courier"/>
          <w:color w:val="343434"/>
        </w:rPr>
        <w:t xml:space="preserve">  </w:t>
      </w:r>
      <w:r w:rsidR="00751E14" w:rsidRPr="00766CE5">
        <w:rPr>
          <w:rFonts w:ascii="Times New Roman" w:hAnsi="Times New Roman" w:cs="Courier"/>
          <w:color w:val="343434"/>
        </w:rPr>
        <w:t xml:space="preserve">For some extraordinary reason she chose not to either become a Tooth or </w:t>
      </w:r>
      <w:r w:rsidR="00B171E2" w:rsidRPr="00766CE5">
        <w:rPr>
          <w:rFonts w:ascii="Times New Roman" w:hAnsi="Times New Roman" w:cs="Courier"/>
          <w:color w:val="343434"/>
        </w:rPr>
        <w:t xml:space="preserve">even </w:t>
      </w:r>
      <w:r w:rsidR="00766CE5">
        <w:rPr>
          <w:rFonts w:ascii="Times New Roman" w:hAnsi="Times New Roman" w:cs="Courier"/>
          <w:color w:val="343434"/>
        </w:rPr>
        <w:t xml:space="preserve">a </w:t>
      </w:r>
      <w:proofErr w:type="spellStart"/>
      <w:r w:rsidR="00766CE5">
        <w:rPr>
          <w:rFonts w:ascii="Times New Roman" w:hAnsi="Times New Roman" w:cs="Courier"/>
          <w:color w:val="343434"/>
        </w:rPr>
        <w:t>Stirling</w:t>
      </w:r>
      <w:proofErr w:type="spellEnd"/>
      <w:r w:rsidR="00766CE5">
        <w:rPr>
          <w:rFonts w:ascii="Times New Roman" w:hAnsi="Times New Roman" w:cs="Courier"/>
          <w:color w:val="343434"/>
        </w:rPr>
        <w:t>-Tooth.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B171E2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>Secondly,</w:t>
      </w:r>
      <w:r w:rsidR="00166FA4" w:rsidRPr="00766CE5">
        <w:rPr>
          <w:rFonts w:ascii="Times New Roman" w:hAnsi="Times New Roman" w:cs="Courier"/>
          <w:color w:val="343434"/>
        </w:rPr>
        <w:t xml:space="preserve"> I do love your food and drink. You may wonder at this. But just ask my doctor about my cholesterol levels and you will appreciate that I do indeed enjoy Haggis, quite possibly the single unhealthiest </w:t>
      </w:r>
      <w:r w:rsidR="00B7795A" w:rsidRPr="00766CE5">
        <w:rPr>
          <w:rFonts w:ascii="Times New Roman" w:hAnsi="Times New Roman" w:cs="Courier"/>
          <w:color w:val="343434"/>
        </w:rPr>
        <w:t xml:space="preserve">dish on the planet. 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Unless of course you are tucking into Glasgow's </w:t>
      </w:r>
      <w:r w:rsidR="00B7795A" w:rsidRPr="00766CE5">
        <w:rPr>
          <w:rFonts w:ascii="Times New Roman" w:hAnsi="Times New Roman" w:cs="Courier"/>
          <w:color w:val="343434"/>
        </w:rPr>
        <w:t xml:space="preserve">culinary </w:t>
      </w:r>
      <w:r w:rsidRPr="00766CE5">
        <w:rPr>
          <w:rFonts w:ascii="Times New Roman" w:hAnsi="Times New Roman" w:cs="Courier"/>
          <w:color w:val="343434"/>
        </w:rPr>
        <w:t>gift</w:t>
      </w:r>
      <w:r w:rsidR="00FC008C" w:rsidRPr="00766CE5">
        <w:rPr>
          <w:rFonts w:ascii="Times New Roman" w:hAnsi="Times New Roman" w:cs="Courier"/>
          <w:color w:val="343434"/>
        </w:rPr>
        <w:t>s</w:t>
      </w:r>
      <w:r w:rsidRPr="00766CE5">
        <w:rPr>
          <w:rFonts w:ascii="Times New Roman" w:hAnsi="Times New Roman" w:cs="Courier"/>
          <w:color w:val="343434"/>
        </w:rPr>
        <w:t xml:space="preserve"> to the world of chi</w:t>
      </w:r>
      <w:r w:rsidR="00E54E00" w:rsidRPr="00766CE5">
        <w:rPr>
          <w:rFonts w:ascii="Times New Roman" w:hAnsi="Times New Roman" w:cs="Courier"/>
          <w:color w:val="343434"/>
        </w:rPr>
        <w:t xml:space="preserve">cken </w:t>
      </w:r>
      <w:proofErr w:type="spellStart"/>
      <w:proofErr w:type="gramStart"/>
      <w:r w:rsidR="00E54E00" w:rsidRPr="00766CE5">
        <w:rPr>
          <w:rFonts w:ascii="Times New Roman" w:hAnsi="Times New Roman" w:cs="Courier"/>
          <w:color w:val="343434"/>
        </w:rPr>
        <w:t>marsala</w:t>
      </w:r>
      <w:proofErr w:type="spellEnd"/>
      <w:proofErr w:type="gramEnd"/>
      <w:r w:rsidR="00E54E00" w:rsidRPr="00766CE5">
        <w:rPr>
          <w:rFonts w:ascii="Times New Roman" w:hAnsi="Times New Roman" w:cs="Courier"/>
          <w:color w:val="343434"/>
        </w:rPr>
        <w:t xml:space="preserve"> followed by </w:t>
      </w:r>
      <w:r w:rsidRPr="00766CE5">
        <w:rPr>
          <w:rFonts w:ascii="Times New Roman" w:hAnsi="Times New Roman" w:cs="Courier"/>
          <w:color w:val="343434"/>
        </w:rPr>
        <w:t>deep fried Mars Bars</w:t>
      </w:r>
      <w:r w:rsidR="00E54E00" w:rsidRPr="00766CE5">
        <w:rPr>
          <w:rFonts w:ascii="Times New Roman" w:hAnsi="Times New Roman" w:cs="Courier"/>
          <w:color w:val="343434"/>
        </w:rPr>
        <w:t>,</w:t>
      </w:r>
      <w:r w:rsidRPr="00766CE5">
        <w:rPr>
          <w:rFonts w:ascii="Times New Roman" w:hAnsi="Times New Roman" w:cs="Courier"/>
          <w:color w:val="343434"/>
        </w:rPr>
        <w:t xml:space="preserve"> all washed down by an iron </w:t>
      </w:r>
      <w:proofErr w:type="spellStart"/>
      <w:r w:rsidRPr="00766CE5">
        <w:rPr>
          <w:rFonts w:ascii="Times New Roman" w:hAnsi="Times New Roman" w:cs="Courier"/>
          <w:color w:val="343434"/>
        </w:rPr>
        <w:t>bru</w:t>
      </w:r>
      <w:proofErr w:type="spellEnd"/>
      <w:r w:rsidR="00B171E2" w:rsidRPr="00766CE5">
        <w:rPr>
          <w:rFonts w:ascii="Times New Roman" w:hAnsi="Times New Roman" w:cs="Courier"/>
          <w:color w:val="343434"/>
        </w:rPr>
        <w:t>.</w:t>
      </w:r>
      <w:r w:rsidRPr="00766CE5">
        <w:rPr>
          <w:rFonts w:ascii="Times New Roman" w:hAnsi="Times New Roman" w:cs="Courier"/>
          <w:color w:val="343434"/>
        </w:rPr>
        <w:t xml:space="preserve"> </w:t>
      </w:r>
      <w:r w:rsidR="00B171E2" w:rsidRPr="00766CE5">
        <w:rPr>
          <w:rFonts w:ascii="Times New Roman" w:hAnsi="Times New Roman" w:cs="Courier"/>
          <w:color w:val="343434"/>
        </w:rPr>
        <w:t xml:space="preserve">When </w:t>
      </w:r>
      <w:r w:rsidRPr="00766CE5">
        <w:rPr>
          <w:rFonts w:ascii="Times New Roman" w:hAnsi="Times New Roman" w:cs="Courier"/>
          <w:color w:val="343434"/>
        </w:rPr>
        <w:t>taken together with a bit of haggis on the side quite possibly the most unhealthy dinner on the planet.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>Then there is my obsession with single malt whisky, the only drink in the world where it is regarded as a good thin</w:t>
      </w:r>
      <w:r w:rsidR="006D083F" w:rsidRPr="00766CE5">
        <w:rPr>
          <w:rFonts w:ascii="Times New Roman" w:hAnsi="Times New Roman" w:cs="Courier"/>
          <w:color w:val="343434"/>
        </w:rPr>
        <w:t>g</w:t>
      </w:r>
      <w:r w:rsidR="00766CE5">
        <w:rPr>
          <w:rFonts w:ascii="Times New Roman" w:hAnsi="Times New Roman" w:cs="Courier"/>
          <w:color w:val="343434"/>
        </w:rPr>
        <w:t xml:space="preserve"> to have a peaty </w:t>
      </w:r>
      <w:proofErr w:type="spellStart"/>
      <w:r w:rsidR="00766CE5">
        <w:rPr>
          <w:rFonts w:ascii="Times New Roman" w:hAnsi="Times New Roman" w:cs="Courier"/>
          <w:color w:val="343434"/>
        </w:rPr>
        <w:t>flavour</w:t>
      </w:r>
      <w:proofErr w:type="spellEnd"/>
      <w:r w:rsidR="00766CE5">
        <w:rPr>
          <w:rFonts w:ascii="Times New Roman" w:hAnsi="Times New Roman" w:cs="Courier"/>
          <w:color w:val="343434"/>
        </w:rPr>
        <w:t xml:space="preserve">. Peat - or to give it its </w:t>
      </w:r>
      <w:r w:rsidR="006D083F" w:rsidRPr="00766CE5">
        <w:rPr>
          <w:rFonts w:ascii="Times New Roman" w:hAnsi="Times New Roman" w:cs="Courier"/>
          <w:color w:val="343434"/>
        </w:rPr>
        <w:t>other name …</w:t>
      </w:r>
      <w:r w:rsidR="00FC008C" w:rsidRPr="00766CE5">
        <w:rPr>
          <w:rFonts w:ascii="Times New Roman" w:hAnsi="Times New Roman" w:cs="Courier"/>
          <w:color w:val="343434"/>
        </w:rPr>
        <w:t xml:space="preserve"> bog</w:t>
      </w:r>
      <w:r w:rsidR="00766CE5">
        <w:rPr>
          <w:rFonts w:ascii="Times New Roman" w:hAnsi="Times New Roman" w:cs="Courier"/>
          <w:color w:val="343434"/>
        </w:rPr>
        <w:t xml:space="preserve"> - </w:t>
      </w:r>
      <w:r w:rsidR="00FC008C" w:rsidRPr="00766CE5">
        <w:rPr>
          <w:rFonts w:ascii="Times New Roman" w:hAnsi="Times New Roman" w:cs="Courier"/>
          <w:color w:val="343434"/>
        </w:rPr>
        <w:t xml:space="preserve">is, </w:t>
      </w:r>
      <w:r w:rsidR="00E54E00" w:rsidRPr="00766CE5">
        <w:rPr>
          <w:rFonts w:ascii="Times New Roman" w:hAnsi="Times New Roman" w:cs="Courier"/>
          <w:color w:val="343434"/>
        </w:rPr>
        <w:t>according to the dictionary</w:t>
      </w:r>
      <w:r w:rsidR="00FC008C" w:rsidRPr="00766CE5">
        <w:rPr>
          <w:rFonts w:ascii="Times New Roman" w:hAnsi="Times New Roman" w:cs="Courier"/>
          <w:color w:val="343434"/>
        </w:rPr>
        <w:t>,</w:t>
      </w:r>
      <w:r w:rsidRPr="00766CE5">
        <w:rPr>
          <w:rFonts w:ascii="Times New Roman" w:hAnsi="Times New Roman" w:cs="Courier"/>
          <w:color w:val="343434"/>
        </w:rPr>
        <w:t xml:space="preserve"> </w:t>
      </w:r>
      <w:r w:rsidR="007753AD" w:rsidRPr="00766CE5">
        <w:rPr>
          <w:rFonts w:ascii="Times New Roman" w:hAnsi="Times New Roman" w:cs="Courier"/>
          <w:color w:val="343434"/>
        </w:rPr>
        <w:t xml:space="preserve">a putrid </w:t>
      </w:r>
      <w:r w:rsidR="00DA7353" w:rsidRPr="00766CE5">
        <w:rPr>
          <w:rFonts w:ascii="Times New Roman" w:hAnsi="Times New Roman" w:cs="Courier"/>
          <w:color w:val="343434"/>
        </w:rPr>
        <w:t xml:space="preserve">soft black or brown substance formed from decaying plants. </w:t>
      </w:r>
      <w:r w:rsidR="00FC008C" w:rsidRPr="00766CE5">
        <w:rPr>
          <w:rFonts w:ascii="Times New Roman" w:hAnsi="Times New Roman" w:cs="Courier"/>
          <w:color w:val="343434"/>
        </w:rPr>
        <w:t>It shows rare genius to imagine it working so well in a drink</w:t>
      </w:r>
      <w:r w:rsidR="00DA7353" w:rsidRPr="00766CE5">
        <w:rPr>
          <w:rFonts w:ascii="Times New Roman" w:hAnsi="Times New Roman" w:cs="Courier"/>
          <w:color w:val="343434"/>
        </w:rPr>
        <w:t>.</w:t>
      </w:r>
      <w:r w:rsidRPr="00766CE5">
        <w:rPr>
          <w:rFonts w:ascii="Times New Roman" w:hAnsi="Times New Roman" w:cs="Courier"/>
          <w:color w:val="343434"/>
        </w:rPr>
        <w:t xml:space="preserve"> 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437251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On the arts front I am a great fan of </w:t>
      </w:r>
      <w:r w:rsidR="006D083F" w:rsidRPr="00766CE5">
        <w:rPr>
          <w:rFonts w:ascii="Times New Roman" w:hAnsi="Times New Roman" w:cs="Courier"/>
          <w:color w:val="343434"/>
        </w:rPr>
        <w:t>your comedians, your music and you</w:t>
      </w:r>
      <w:r w:rsidR="00FC008C" w:rsidRPr="00766CE5">
        <w:rPr>
          <w:rFonts w:ascii="Times New Roman" w:hAnsi="Times New Roman" w:cs="Courier"/>
          <w:color w:val="343434"/>
        </w:rPr>
        <w:t>r</w:t>
      </w:r>
      <w:r w:rsidR="006D083F" w:rsidRPr="00766CE5">
        <w:rPr>
          <w:rFonts w:ascii="Times New Roman" w:hAnsi="Times New Roman" w:cs="Courier"/>
          <w:color w:val="343434"/>
        </w:rPr>
        <w:t xml:space="preserve"> literature</w:t>
      </w:r>
      <w:r w:rsidRPr="00766CE5">
        <w:rPr>
          <w:rFonts w:ascii="Times New Roman" w:hAnsi="Times New Roman" w:cs="Courier"/>
          <w:color w:val="343434"/>
        </w:rPr>
        <w:t xml:space="preserve">. </w:t>
      </w:r>
      <w:r w:rsidR="006D083F" w:rsidRPr="00766CE5">
        <w:rPr>
          <w:rFonts w:ascii="Times New Roman" w:hAnsi="Times New Roman" w:cs="Courier"/>
          <w:color w:val="343434"/>
        </w:rPr>
        <w:t xml:space="preserve">There has </w:t>
      </w:r>
      <w:r w:rsidR="00B171E2" w:rsidRPr="00766CE5">
        <w:rPr>
          <w:rFonts w:ascii="Times New Roman" w:hAnsi="Times New Roman" w:cs="Courier"/>
          <w:color w:val="343434"/>
        </w:rPr>
        <w:t xml:space="preserve">been many a Burns </w:t>
      </w:r>
      <w:r w:rsidR="007753AD" w:rsidRPr="00766CE5">
        <w:rPr>
          <w:rFonts w:ascii="Times New Roman" w:hAnsi="Times New Roman" w:cs="Courier"/>
          <w:color w:val="343434"/>
        </w:rPr>
        <w:t>supper</w:t>
      </w:r>
      <w:r w:rsidR="00B171E2" w:rsidRPr="00766CE5">
        <w:rPr>
          <w:rFonts w:ascii="Times New Roman" w:hAnsi="Times New Roman" w:cs="Courier"/>
          <w:color w:val="343434"/>
        </w:rPr>
        <w:t xml:space="preserve"> in my history</w:t>
      </w:r>
      <w:r w:rsidR="00FD7850" w:rsidRPr="00766CE5">
        <w:rPr>
          <w:rFonts w:ascii="Times New Roman" w:hAnsi="Times New Roman" w:cs="Courier"/>
          <w:color w:val="343434"/>
        </w:rPr>
        <w:t xml:space="preserve"> though I </w:t>
      </w:r>
      <w:r w:rsidR="00EA3BB6" w:rsidRPr="00766CE5">
        <w:rPr>
          <w:rFonts w:ascii="Times New Roman" w:hAnsi="Times New Roman" w:cs="Courier"/>
          <w:color w:val="343434"/>
        </w:rPr>
        <w:t xml:space="preserve">have </w:t>
      </w:r>
      <w:r w:rsidR="00FD7850" w:rsidRPr="00766CE5">
        <w:rPr>
          <w:rFonts w:ascii="Times New Roman" w:hAnsi="Times New Roman" w:cs="Courier"/>
          <w:color w:val="343434"/>
        </w:rPr>
        <w:t xml:space="preserve">only </w:t>
      </w:r>
      <w:r w:rsidR="00EA3BB6" w:rsidRPr="00766CE5">
        <w:rPr>
          <w:rFonts w:ascii="Times New Roman" w:hAnsi="Times New Roman" w:cs="Courier"/>
          <w:color w:val="343434"/>
        </w:rPr>
        <w:t>hazy</w:t>
      </w:r>
      <w:r w:rsidR="00FD7850" w:rsidRPr="00766CE5">
        <w:rPr>
          <w:rFonts w:ascii="Times New Roman" w:hAnsi="Times New Roman" w:cs="Courier"/>
          <w:color w:val="343434"/>
        </w:rPr>
        <w:t xml:space="preserve"> recollections of some of them</w:t>
      </w:r>
      <w:r w:rsidRPr="00766CE5">
        <w:rPr>
          <w:rFonts w:ascii="Times New Roman" w:hAnsi="Times New Roman" w:cs="Courier"/>
          <w:color w:val="343434"/>
        </w:rPr>
        <w:t xml:space="preserve">. </w:t>
      </w:r>
      <w:r w:rsidR="00FD7850" w:rsidRPr="00766CE5">
        <w:rPr>
          <w:rFonts w:ascii="Times New Roman" w:hAnsi="Times New Roman" w:cs="Courier"/>
          <w:color w:val="343434"/>
        </w:rPr>
        <w:t>There is no</w:t>
      </w:r>
      <w:r w:rsidR="00EA3BB6" w:rsidRPr="00766CE5">
        <w:rPr>
          <w:rFonts w:ascii="Times New Roman" w:hAnsi="Times New Roman" w:cs="Courier"/>
          <w:color w:val="343434"/>
        </w:rPr>
        <w:t>t</w:t>
      </w:r>
      <w:r w:rsidR="00FD7850" w:rsidRPr="00766CE5">
        <w:rPr>
          <w:rFonts w:ascii="Times New Roman" w:hAnsi="Times New Roman" w:cs="Courier"/>
          <w:color w:val="343434"/>
        </w:rPr>
        <w:t xml:space="preserve"> much that hasn’t been said about </w:t>
      </w:r>
      <w:r w:rsidR="00825976" w:rsidRPr="00766CE5">
        <w:rPr>
          <w:rFonts w:ascii="Times New Roman" w:hAnsi="Times New Roman" w:cs="Courier"/>
          <w:color w:val="343434"/>
        </w:rPr>
        <w:t xml:space="preserve">the immortal </w:t>
      </w:r>
      <w:r w:rsidR="002A7F11" w:rsidRPr="00766CE5">
        <w:rPr>
          <w:rFonts w:ascii="Times New Roman" w:hAnsi="Times New Roman" w:cs="Courier"/>
          <w:color w:val="343434"/>
        </w:rPr>
        <w:t xml:space="preserve">Robbie Burns, </w:t>
      </w:r>
      <w:r w:rsidR="00FD7850" w:rsidRPr="00766CE5">
        <w:rPr>
          <w:rFonts w:ascii="Times New Roman" w:hAnsi="Times New Roman" w:cs="Courier"/>
          <w:color w:val="343434"/>
        </w:rPr>
        <w:t xml:space="preserve">so disgracefully </w:t>
      </w:r>
      <w:r w:rsidR="006D083F" w:rsidRPr="00766CE5">
        <w:rPr>
          <w:rFonts w:ascii="Times New Roman" w:hAnsi="Times New Roman" w:cs="Courier"/>
          <w:color w:val="343434"/>
        </w:rPr>
        <w:t>plagiarized by</w:t>
      </w:r>
      <w:r w:rsidR="00B171E2" w:rsidRPr="00766CE5">
        <w:rPr>
          <w:rFonts w:ascii="Times New Roman" w:hAnsi="Times New Roman" w:cs="Courier"/>
          <w:color w:val="343434"/>
        </w:rPr>
        <w:t xml:space="preserve"> Shakespeare</w:t>
      </w:r>
      <w:r w:rsidR="00FD7850" w:rsidRPr="00766CE5">
        <w:rPr>
          <w:rFonts w:ascii="Times New Roman" w:hAnsi="Times New Roman" w:cs="Courier"/>
          <w:color w:val="343434"/>
        </w:rPr>
        <w:t xml:space="preserve"> and Milton.  Who can not wonder at such </w:t>
      </w:r>
      <w:r w:rsidR="00825976" w:rsidRPr="00766CE5">
        <w:rPr>
          <w:rFonts w:ascii="Times New Roman" w:hAnsi="Times New Roman" w:cs="Courier"/>
          <w:color w:val="343434"/>
        </w:rPr>
        <w:t xml:space="preserve">wonderful </w:t>
      </w:r>
      <w:r w:rsidR="002A7F11" w:rsidRPr="00766CE5">
        <w:rPr>
          <w:rFonts w:ascii="Times New Roman" w:hAnsi="Times New Roman" w:cs="Courier"/>
          <w:color w:val="343434"/>
        </w:rPr>
        <w:t xml:space="preserve">verse as </w:t>
      </w:r>
      <w:proofErr w:type="gramStart"/>
      <w:r w:rsidR="00EA3BB6" w:rsidRPr="00766CE5">
        <w:rPr>
          <w:rFonts w:ascii="Times New Roman" w:hAnsi="Times New Roman" w:cs="Courier"/>
          <w:color w:val="343434"/>
        </w:rPr>
        <w:t>his</w:t>
      </w:r>
      <w:proofErr w:type="gramEnd"/>
    </w:p>
    <w:p w:rsidR="00437251" w:rsidRPr="00766CE5" w:rsidRDefault="00437251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. </w:t>
      </w:r>
      <w:r w:rsidR="00825976" w:rsidRPr="00766CE5">
        <w:rPr>
          <w:rFonts w:ascii="Times New Roman" w:hAnsi="Times New Roman" w:cs="Courier"/>
          <w:color w:val="343434"/>
        </w:rPr>
        <w:t>O</w:t>
      </w:r>
      <w:r w:rsidR="00CE14BC" w:rsidRPr="00766CE5">
        <w:rPr>
          <w:rFonts w:ascii="Times New Roman" w:hAnsi="Times New Roman" w:cs="Courier"/>
          <w:color w:val="343434"/>
        </w:rPr>
        <w:t xml:space="preserve">de to a louse, </w:t>
      </w:r>
    </w:p>
    <w:p w:rsidR="00437251" w:rsidRPr="00766CE5" w:rsidRDefault="00437251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. </w:t>
      </w:r>
      <w:r w:rsidR="002A7F11" w:rsidRPr="00766CE5">
        <w:rPr>
          <w:rFonts w:ascii="Times New Roman" w:hAnsi="Times New Roman" w:cs="Courier"/>
          <w:color w:val="343434"/>
        </w:rPr>
        <w:t>I reign in Jean</w:t>
      </w:r>
      <w:r w:rsidR="002D4F07" w:rsidRPr="00766CE5">
        <w:rPr>
          <w:rFonts w:ascii="Times New Roman" w:hAnsi="Times New Roman" w:cs="Courier"/>
          <w:color w:val="343434"/>
        </w:rPr>
        <w:t xml:space="preserve">ie’s </w:t>
      </w:r>
      <w:proofErr w:type="spellStart"/>
      <w:r w:rsidR="002D4F07" w:rsidRPr="00766CE5">
        <w:rPr>
          <w:rFonts w:ascii="Times New Roman" w:hAnsi="Times New Roman" w:cs="Courier"/>
          <w:color w:val="343434"/>
        </w:rPr>
        <w:t>Bo</w:t>
      </w:r>
      <w:r w:rsidR="00FD7850" w:rsidRPr="00766CE5">
        <w:rPr>
          <w:rFonts w:ascii="Times New Roman" w:hAnsi="Times New Roman" w:cs="Courier"/>
          <w:color w:val="343434"/>
        </w:rPr>
        <w:t>o</w:t>
      </w:r>
      <w:r w:rsidR="002D4F07" w:rsidRPr="00766CE5">
        <w:rPr>
          <w:rFonts w:ascii="Times New Roman" w:hAnsi="Times New Roman" w:cs="Courier"/>
          <w:color w:val="343434"/>
        </w:rPr>
        <w:t>som</w:t>
      </w:r>
      <w:proofErr w:type="spellEnd"/>
      <w:r w:rsidR="002D4F07" w:rsidRPr="00766CE5">
        <w:rPr>
          <w:rFonts w:ascii="Times New Roman" w:hAnsi="Times New Roman" w:cs="Courier"/>
          <w:color w:val="343434"/>
        </w:rPr>
        <w:t xml:space="preserve">, </w:t>
      </w:r>
    </w:p>
    <w:p w:rsidR="00437251" w:rsidRPr="00766CE5" w:rsidRDefault="00437251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. A Lass </w:t>
      </w:r>
      <w:proofErr w:type="spellStart"/>
      <w:r w:rsidRPr="00766CE5">
        <w:rPr>
          <w:rFonts w:ascii="Times New Roman" w:hAnsi="Times New Roman" w:cs="Courier"/>
          <w:color w:val="343434"/>
        </w:rPr>
        <w:t>wi</w:t>
      </w:r>
      <w:proofErr w:type="spellEnd"/>
      <w:r w:rsidRPr="00766CE5">
        <w:rPr>
          <w:rFonts w:ascii="Times New Roman" w:hAnsi="Times New Roman" w:cs="Courier"/>
          <w:color w:val="343434"/>
        </w:rPr>
        <w:t xml:space="preserve">’ a </w:t>
      </w:r>
      <w:proofErr w:type="spellStart"/>
      <w:r w:rsidRPr="00766CE5">
        <w:rPr>
          <w:rFonts w:ascii="Times New Roman" w:hAnsi="Times New Roman" w:cs="Courier"/>
          <w:color w:val="343434"/>
        </w:rPr>
        <w:t>tocher</w:t>
      </w:r>
      <w:proofErr w:type="spellEnd"/>
    </w:p>
    <w:p w:rsidR="00437251" w:rsidRPr="00766CE5" w:rsidRDefault="00437251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. </w:t>
      </w:r>
      <w:r w:rsidR="00825976" w:rsidRPr="00766CE5">
        <w:rPr>
          <w:rFonts w:ascii="Times New Roman" w:hAnsi="Times New Roman" w:cs="Courier"/>
          <w:color w:val="343434"/>
        </w:rPr>
        <w:t>O Aye my wife she D</w:t>
      </w:r>
      <w:r w:rsidR="002D4F07" w:rsidRPr="00766CE5">
        <w:rPr>
          <w:rFonts w:ascii="Times New Roman" w:hAnsi="Times New Roman" w:cs="Courier"/>
          <w:color w:val="343434"/>
        </w:rPr>
        <w:t xml:space="preserve">ang me </w:t>
      </w:r>
    </w:p>
    <w:p w:rsidR="00437251" w:rsidRPr="00766CE5" w:rsidRDefault="002A7F11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proofErr w:type="gramStart"/>
      <w:r w:rsidRPr="00766CE5">
        <w:rPr>
          <w:rFonts w:ascii="Times New Roman" w:hAnsi="Times New Roman" w:cs="Courier"/>
          <w:color w:val="343434"/>
        </w:rPr>
        <w:t>and</w:t>
      </w:r>
      <w:proofErr w:type="gramEnd"/>
      <w:r w:rsidRPr="00766CE5">
        <w:rPr>
          <w:rFonts w:ascii="Times New Roman" w:hAnsi="Times New Roman" w:cs="Courier"/>
          <w:color w:val="343434"/>
        </w:rPr>
        <w:t xml:space="preserve">, my </w:t>
      </w:r>
      <w:proofErr w:type="spellStart"/>
      <w:r w:rsidRPr="00766CE5">
        <w:rPr>
          <w:rFonts w:ascii="Times New Roman" w:hAnsi="Times New Roman" w:cs="Courier"/>
          <w:color w:val="343434"/>
        </w:rPr>
        <w:t>favourite</w:t>
      </w:r>
      <w:proofErr w:type="spellEnd"/>
      <w:r w:rsidRPr="00766CE5">
        <w:rPr>
          <w:rFonts w:ascii="Times New Roman" w:hAnsi="Times New Roman" w:cs="Courier"/>
          <w:color w:val="343434"/>
        </w:rPr>
        <w:t xml:space="preserve">, </w:t>
      </w:r>
    </w:p>
    <w:p w:rsidR="006D083F" w:rsidRPr="00766CE5" w:rsidRDefault="00437251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.  </w:t>
      </w:r>
      <w:proofErr w:type="spellStart"/>
      <w:r w:rsidRPr="00766CE5">
        <w:rPr>
          <w:rFonts w:ascii="Times New Roman" w:hAnsi="Times New Roman" w:cs="Courier"/>
          <w:color w:val="343434"/>
        </w:rPr>
        <w:t>Johnie</w:t>
      </w:r>
      <w:proofErr w:type="spellEnd"/>
      <w:r w:rsidRPr="00766CE5">
        <w:rPr>
          <w:rFonts w:ascii="Times New Roman" w:hAnsi="Times New Roman" w:cs="Courier"/>
          <w:color w:val="343434"/>
        </w:rPr>
        <w:t xml:space="preserve"> Lad, Cock up your B</w:t>
      </w:r>
      <w:r w:rsidR="00CE14BC" w:rsidRPr="00766CE5">
        <w:rPr>
          <w:rFonts w:ascii="Times New Roman" w:hAnsi="Times New Roman" w:cs="Courier"/>
          <w:color w:val="343434"/>
        </w:rPr>
        <w:t>eaver</w:t>
      </w:r>
      <w:r w:rsidR="002A7F11" w:rsidRPr="00766CE5">
        <w:rPr>
          <w:rFonts w:ascii="Times New Roman" w:hAnsi="Times New Roman" w:cs="Courier"/>
          <w:color w:val="343434"/>
        </w:rPr>
        <w:t xml:space="preserve">.  </w:t>
      </w:r>
    </w:p>
    <w:p w:rsidR="006D083F" w:rsidRPr="00766CE5" w:rsidRDefault="006D083F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EA3BB6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And then of course there is my obsession with golf, that curse of a sport your kind </w:t>
      </w:r>
      <w:r w:rsidR="00437251" w:rsidRPr="00766CE5">
        <w:rPr>
          <w:rFonts w:ascii="Times New Roman" w:hAnsi="Times New Roman" w:cs="Courier"/>
          <w:color w:val="343434"/>
        </w:rPr>
        <w:t>has inflicted upon this</w:t>
      </w:r>
      <w:r w:rsidR="00B171E2" w:rsidRPr="00766CE5">
        <w:rPr>
          <w:rFonts w:ascii="Times New Roman" w:hAnsi="Times New Roman" w:cs="Courier"/>
          <w:color w:val="343434"/>
        </w:rPr>
        <w:t xml:space="preserve"> world. A y</w:t>
      </w:r>
      <w:r w:rsidRPr="00766CE5">
        <w:rPr>
          <w:rFonts w:ascii="Times New Roman" w:hAnsi="Times New Roman" w:cs="Courier"/>
          <w:color w:val="343434"/>
        </w:rPr>
        <w:t xml:space="preserve">ear </w:t>
      </w:r>
      <w:r w:rsidR="00B171E2" w:rsidRPr="00766CE5">
        <w:rPr>
          <w:rFonts w:ascii="Times New Roman" w:hAnsi="Times New Roman" w:cs="Courier"/>
          <w:color w:val="343434"/>
        </w:rPr>
        <w:t xml:space="preserve">or two back </w:t>
      </w:r>
      <w:r w:rsidRPr="00766CE5">
        <w:rPr>
          <w:rFonts w:ascii="Times New Roman" w:hAnsi="Times New Roman" w:cs="Courier"/>
          <w:color w:val="343434"/>
        </w:rPr>
        <w:t>I even paid obscene amounts of money to tour your most famous courses. Not for the first time I wondered how the hell you c</w:t>
      </w:r>
      <w:r w:rsidR="008A29EF" w:rsidRPr="00766CE5">
        <w:rPr>
          <w:rFonts w:ascii="Times New Roman" w:hAnsi="Times New Roman" w:cs="Courier"/>
          <w:color w:val="343434"/>
        </w:rPr>
        <w:t>ould invent a game that involves</w:t>
      </w:r>
      <w:r w:rsidRPr="00766CE5">
        <w:rPr>
          <w:rFonts w:ascii="Times New Roman" w:hAnsi="Times New Roman" w:cs="Courier"/>
          <w:color w:val="343434"/>
        </w:rPr>
        <w:t xml:space="preserve"> 5 hour</w:t>
      </w:r>
      <w:r w:rsidR="00B171E2" w:rsidRPr="00766CE5">
        <w:rPr>
          <w:rFonts w:ascii="Times New Roman" w:hAnsi="Times New Roman" w:cs="Courier"/>
          <w:color w:val="343434"/>
        </w:rPr>
        <w:t>s outside</w:t>
      </w:r>
      <w:r w:rsidR="00FC008C" w:rsidRPr="00766CE5">
        <w:rPr>
          <w:rFonts w:ascii="Times New Roman" w:hAnsi="Times New Roman" w:cs="Courier"/>
          <w:color w:val="343434"/>
        </w:rPr>
        <w:t xml:space="preserve"> in the Scottish weat</w:t>
      </w:r>
      <w:r w:rsidR="00E54E00" w:rsidRPr="00766CE5">
        <w:rPr>
          <w:rFonts w:ascii="Times New Roman" w:hAnsi="Times New Roman" w:cs="Courier"/>
          <w:color w:val="343434"/>
        </w:rPr>
        <w:t>h</w:t>
      </w:r>
      <w:r w:rsidR="00EA3BB6" w:rsidRPr="00766CE5">
        <w:rPr>
          <w:rFonts w:ascii="Times New Roman" w:hAnsi="Times New Roman" w:cs="Courier"/>
          <w:color w:val="343434"/>
        </w:rPr>
        <w:t>er.</w:t>
      </w:r>
    </w:p>
    <w:p w:rsidR="00EA3BB6" w:rsidRPr="00766CE5" w:rsidRDefault="00EA3BB6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8A29EF" w:rsidRPr="00766CE5" w:rsidRDefault="00FC008C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>I really don’t think the official explanation that it was invented by shepherds to distract them from their sheep cuts the mustard</w:t>
      </w:r>
      <w:r w:rsidR="00766CE5">
        <w:rPr>
          <w:rFonts w:ascii="Times New Roman" w:hAnsi="Times New Roman" w:cs="Courier"/>
          <w:color w:val="343434"/>
        </w:rPr>
        <w:t>.</w:t>
      </w:r>
    </w:p>
    <w:p w:rsidR="008A29EF" w:rsidRPr="00766CE5" w:rsidRDefault="008A29EF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EA3BB6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>On</w:t>
      </w:r>
      <w:r w:rsidR="00D90F83" w:rsidRPr="00766CE5">
        <w:rPr>
          <w:rFonts w:ascii="Times New Roman" w:hAnsi="Times New Roman" w:cs="Courier"/>
          <w:color w:val="343434"/>
        </w:rPr>
        <w:t xml:space="preserve"> day two of my tour I stood </w:t>
      </w:r>
      <w:r w:rsidR="008A29EF" w:rsidRPr="00766CE5">
        <w:rPr>
          <w:rFonts w:ascii="Times New Roman" w:hAnsi="Times New Roman" w:cs="Courier"/>
          <w:color w:val="343434"/>
        </w:rPr>
        <w:t xml:space="preserve">pitifully </w:t>
      </w:r>
      <w:r w:rsidR="00166FA4" w:rsidRPr="00766CE5">
        <w:rPr>
          <w:rFonts w:ascii="Times New Roman" w:hAnsi="Times New Roman" w:cs="Courier"/>
          <w:color w:val="343434"/>
        </w:rPr>
        <w:t xml:space="preserve">on the first </w:t>
      </w:r>
      <w:r w:rsidR="00D90F83" w:rsidRPr="00766CE5">
        <w:rPr>
          <w:rFonts w:ascii="Times New Roman" w:hAnsi="Times New Roman" w:cs="Courier"/>
          <w:color w:val="343434"/>
        </w:rPr>
        <w:t xml:space="preserve">of Royal Aberdeen </w:t>
      </w:r>
      <w:r w:rsidR="00166FA4" w:rsidRPr="00766CE5">
        <w:rPr>
          <w:rFonts w:ascii="Times New Roman" w:hAnsi="Times New Roman" w:cs="Courier"/>
          <w:color w:val="343434"/>
        </w:rPr>
        <w:t xml:space="preserve">as a howling </w:t>
      </w:r>
      <w:r w:rsidR="008A29EF" w:rsidRPr="00766CE5">
        <w:rPr>
          <w:rFonts w:ascii="Times New Roman" w:hAnsi="Times New Roman" w:cs="Courier"/>
          <w:color w:val="343434"/>
        </w:rPr>
        <w:t xml:space="preserve">gale cut through the three woefully inadequate </w:t>
      </w:r>
      <w:r w:rsidR="00166FA4" w:rsidRPr="00766CE5">
        <w:rPr>
          <w:rFonts w:ascii="Times New Roman" w:hAnsi="Times New Roman" w:cs="Courier"/>
          <w:color w:val="343434"/>
        </w:rPr>
        <w:t xml:space="preserve">layers </w:t>
      </w:r>
      <w:r w:rsidR="00B171E2" w:rsidRPr="00766CE5">
        <w:rPr>
          <w:rFonts w:ascii="Times New Roman" w:hAnsi="Times New Roman" w:cs="Courier"/>
          <w:color w:val="343434"/>
        </w:rPr>
        <w:t xml:space="preserve">of clothing </w:t>
      </w:r>
      <w:r w:rsidR="00166FA4" w:rsidRPr="00766CE5">
        <w:rPr>
          <w:rFonts w:ascii="Times New Roman" w:hAnsi="Times New Roman" w:cs="Courier"/>
          <w:color w:val="343434"/>
        </w:rPr>
        <w:t xml:space="preserve">I had put on. </w:t>
      </w:r>
      <w:r w:rsidR="00B171E2" w:rsidRPr="00766CE5">
        <w:rPr>
          <w:rFonts w:ascii="Times New Roman" w:hAnsi="Times New Roman" w:cs="Courier"/>
          <w:color w:val="343434"/>
        </w:rPr>
        <w:t xml:space="preserve">Sleet slammed into my face, the wind made it difficult </w:t>
      </w:r>
      <w:r w:rsidR="008A29EF" w:rsidRPr="00766CE5">
        <w:rPr>
          <w:rFonts w:ascii="Times New Roman" w:hAnsi="Times New Roman" w:cs="Courier"/>
          <w:color w:val="343434"/>
        </w:rPr>
        <w:t xml:space="preserve">for me </w:t>
      </w:r>
      <w:r w:rsidR="00B171E2" w:rsidRPr="00766CE5">
        <w:rPr>
          <w:rFonts w:ascii="Times New Roman" w:hAnsi="Times New Roman" w:cs="Courier"/>
          <w:color w:val="343434"/>
        </w:rPr>
        <w:t>to stand. It was then a caddy</w:t>
      </w:r>
      <w:r w:rsidR="00E54E00" w:rsidRPr="00766CE5">
        <w:rPr>
          <w:rFonts w:ascii="Times New Roman" w:hAnsi="Times New Roman" w:cs="Courier"/>
          <w:color w:val="343434"/>
        </w:rPr>
        <w:t xml:space="preserve"> approached and told us</w:t>
      </w:r>
      <w:r w:rsidR="00166FA4" w:rsidRPr="00766CE5">
        <w:rPr>
          <w:rFonts w:ascii="Times New Roman" w:hAnsi="Times New Roman" w:cs="Courier"/>
          <w:color w:val="343434"/>
        </w:rPr>
        <w:t xml:space="preserve"> how lucky </w:t>
      </w:r>
      <w:r w:rsidR="00E54E00" w:rsidRPr="00766CE5">
        <w:rPr>
          <w:rFonts w:ascii="Times New Roman" w:hAnsi="Times New Roman" w:cs="Courier"/>
          <w:color w:val="343434"/>
        </w:rPr>
        <w:t>we were</w:t>
      </w:r>
      <w:r w:rsidR="00166FA4" w:rsidRPr="00766CE5">
        <w:rPr>
          <w:rFonts w:ascii="Times New Roman" w:hAnsi="Times New Roman" w:cs="Courier"/>
          <w:color w:val="343434"/>
        </w:rPr>
        <w:t xml:space="preserve"> to be playing on </w:t>
      </w:r>
      <w:r w:rsidR="00B171E2" w:rsidRPr="00766CE5">
        <w:rPr>
          <w:rFonts w:ascii="Times New Roman" w:hAnsi="Times New Roman" w:cs="Courier"/>
          <w:color w:val="343434"/>
        </w:rPr>
        <w:t>the best day of the Scottish</w:t>
      </w:r>
      <w:r w:rsidR="00E54E00" w:rsidRPr="00766CE5">
        <w:rPr>
          <w:rFonts w:ascii="Times New Roman" w:hAnsi="Times New Roman" w:cs="Courier"/>
          <w:color w:val="343434"/>
        </w:rPr>
        <w:t xml:space="preserve"> summer and how only j</w:t>
      </w:r>
      <w:r w:rsidR="00B171E2" w:rsidRPr="00766CE5">
        <w:rPr>
          <w:rFonts w:ascii="Times New Roman" w:hAnsi="Times New Roman" w:cs="Courier"/>
          <w:color w:val="343434"/>
        </w:rPr>
        <w:t xml:space="preserve">ust last week it had almost got so bad that </w:t>
      </w:r>
      <w:r w:rsidR="00166FA4" w:rsidRPr="00766CE5">
        <w:rPr>
          <w:rFonts w:ascii="Times New Roman" w:hAnsi="Times New Roman" w:cs="Courier"/>
          <w:color w:val="343434"/>
        </w:rPr>
        <w:t xml:space="preserve">some </w:t>
      </w:r>
      <w:r w:rsidR="00B171E2" w:rsidRPr="00766CE5">
        <w:rPr>
          <w:rFonts w:ascii="Times New Roman" w:hAnsi="Times New Roman" w:cs="Courier"/>
          <w:color w:val="343434"/>
        </w:rPr>
        <w:t xml:space="preserve">weak </w:t>
      </w:r>
      <w:r w:rsidR="00166FA4" w:rsidRPr="00766CE5">
        <w:rPr>
          <w:rFonts w:ascii="Times New Roman" w:hAnsi="Times New Roman" w:cs="Courier"/>
          <w:color w:val="343434"/>
        </w:rPr>
        <w:t>American tourists ha</w:t>
      </w:r>
      <w:r w:rsidR="00B171E2" w:rsidRPr="00766CE5">
        <w:rPr>
          <w:rFonts w:ascii="Times New Roman" w:hAnsi="Times New Roman" w:cs="Courier"/>
          <w:color w:val="343434"/>
        </w:rPr>
        <w:t xml:space="preserve">d nearly cancelled their round. 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E54E00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And </w:t>
      </w:r>
      <w:r w:rsidR="00EA3BB6" w:rsidRPr="00766CE5">
        <w:rPr>
          <w:rFonts w:ascii="Times New Roman" w:hAnsi="Times New Roman" w:cs="Courier"/>
          <w:color w:val="343434"/>
        </w:rPr>
        <w:t xml:space="preserve">the </w:t>
      </w:r>
      <w:r w:rsidRPr="00766CE5">
        <w:rPr>
          <w:rFonts w:ascii="Times New Roman" w:hAnsi="Times New Roman" w:cs="Courier"/>
          <w:color w:val="343434"/>
        </w:rPr>
        <w:t>l</w:t>
      </w:r>
      <w:r w:rsidR="00B171E2" w:rsidRPr="00766CE5">
        <w:rPr>
          <w:rFonts w:ascii="Times New Roman" w:hAnsi="Times New Roman" w:cs="Courier"/>
          <w:color w:val="343434"/>
        </w:rPr>
        <w:t xml:space="preserve">ast and least </w:t>
      </w:r>
      <w:r w:rsidRPr="00766CE5">
        <w:rPr>
          <w:rFonts w:ascii="Times New Roman" w:hAnsi="Times New Roman" w:cs="Courier"/>
          <w:color w:val="343434"/>
        </w:rPr>
        <w:t xml:space="preserve">of my Caledonian predilections </w:t>
      </w:r>
      <w:r w:rsidR="00EA3BB6" w:rsidRPr="00766CE5">
        <w:rPr>
          <w:rFonts w:ascii="Times New Roman" w:hAnsi="Times New Roman" w:cs="Courier"/>
          <w:color w:val="343434"/>
        </w:rPr>
        <w:t xml:space="preserve">has to do with </w:t>
      </w:r>
      <w:r w:rsidR="00437251" w:rsidRPr="00766CE5">
        <w:rPr>
          <w:rFonts w:ascii="Times New Roman" w:hAnsi="Times New Roman" w:cs="Courier"/>
          <w:color w:val="343434"/>
        </w:rPr>
        <w:t xml:space="preserve">that charming </w:t>
      </w:r>
      <w:r w:rsidR="00EA3BB6" w:rsidRPr="00766CE5">
        <w:rPr>
          <w:rFonts w:ascii="Times New Roman" w:hAnsi="Times New Roman" w:cs="Courier"/>
          <w:color w:val="343434"/>
        </w:rPr>
        <w:t>habit</w:t>
      </w:r>
      <w:r w:rsidR="002D4F07" w:rsidRPr="00766CE5">
        <w:rPr>
          <w:rFonts w:ascii="Times New Roman" w:hAnsi="Times New Roman" w:cs="Courier"/>
          <w:color w:val="343434"/>
        </w:rPr>
        <w:t xml:space="preserve"> of you Scottish men </w:t>
      </w:r>
      <w:r w:rsidR="00166FA4" w:rsidRPr="00766CE5">
        <w:rPr>
          <w:rFonts w:ascii="Times New Roman" w:hAnsi="Times New Roman" w:cs="Courier"/>
          <w:color w:val="343434"/>
        </w:rPr>
        <w:t xml:space="preserve">to </w:t>
      </w:r>
      <w:r w:rsidR="00FC008C" w:rsidRPr="00766CE5">
        <w:rPr>
          <w:rFonts w:ascii="Times New Roman" w:hAnsi="Times New Roman" w:cs="Courier"/>
          <w:color w:val="343434"/>
        </w:rPr>
        <w:t>slip into a skirt at the slightest provocation.  B</w:t>
      </w:r>
      <w:r w:rsidR="00166FA4" w:rsidRPr="00766CE5">
        <w:rPr>
          <w:rFonts w:ascii="Times New Roman" w:hAnsi="Times New Roman" w:cs="Courier"/>
          <w:color w:val="343434"/>
        </w:rPr>
        <w:t>ut with my wife here toni</w:t>
      </w:r>
      <w:r w:rsidR="002D4F07" w:rsidRPr="00766CE5">
        <w:rPr>
          <w:rFonts w:ascii="Times New Roman" w:hAnsi="Times New Roman" w:cs="Courier"/>
          <w:color w:val="343434"/>
        </w:rPr>
        <w:t xml:space="preserve">ght I </w:t>
      </w:r>
      <w:proofErr w:type="spellStart"/>
      <w:r w:rsidR="002D4F07" w:rsidRPr="00766CE5">
        <w:rPr>
          <w:rFonts w:ascii="Times New Roman" w:hAnsi="Times New Roman" w:cs="Courier"/>
          <w:color w:val="343434"/>
        </w:rPr>
        <w:t>canne</w:t>
      </w:r>
      <w:proofErr w:type="spellEnd"/>
      <w:r w:rsidR="002D4F07" w:rsidRPr="00766CE5">
        <w:rPr>
          <w:rFonts w:ascii="Times New Roman" w:hAnsi="Times New Roman" w:cs="Courier"/>
          <w:color w:val="343434"/>
        </w:rPr>
        <w:t xml:space="preserve"> possibly talk </w:t>
      </w:r>
      <w:r w:rsidR="00D90F83" w:rsidRPr="00766CE5">
        <w:rPr>
          <w:rFonts w:ascii="Times New Roman" w:hAnsi="Times New Roman" w:cs="Courier"/>
          <w:color w:val="343434"/>
        </w:rPr>
        <w:t xml:space="preserve">more </w:t>
      </w:r>
      <w:r w:rsidR="002D4F07" w:rsidRPr="00766CE5">
        <w:rPr>
          <w:rFonts w:ascii="Times New Roman" w:hAnsi="Times New Roman" w:cs="Courier"/>
          <w:color w:val="343434"/>
        </w:rPr>
        <w:t>a</w:t>
      </w:r>
      <w:r w:rsidR="00166FA4" w:rsidRPr="00766CE5">
        <w:rPr>
          <w:rFonts w:ascii="Times New Roman" w:hAnsi="Times New Roman" w:cs="Courier"/>
          <w:color w:val="343434"/>
        </w:rPr>
        <w:t xml:space="preserve">bout that. </w:t>
      </w:r>
    </w:p>
    <w:p w:rsidR="002D4F07" w:rsidRPr="00766CE5" w:rsidRDefault="002D4F07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2D4F07" w:rsidRPr="00766CE5" w:rsidRDefault="002D4F07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Lads and Lassies, </w:t>
      </w:r>
    </w:p>
    <w:p w:rsidR="002D4F07" w:rsidRPr="00766CE5" w:rsidRDefault="002D4F07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E54E00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>W</w:t>
      </w:r>
      <w:r w:rsidR="00166FA4" w:rsidRPr="00766CE5">
        <w:rPr>
          <w:rFonts w:ascii="Times New Roman" w:hAnsi="Times New Roman" w:cs="Courier"/>
          <w:color w:val="343434"/>
        </w:rPr>
        <w:t xml:space="preserve">hat I can </w:t>
      </w:r>
      <w:r w:rsidR="00D90F83" w:rsidRPr="00766CE5">
        <w:rPr>
          <w:rFonts w:ascii="Times New Roman" w:hAnsi="Times New Roman" w:cs="Courier"/>
          <w:color w:val="343434"/>
        </w:rPr>
        <w:t>say confidently</w:t>
      </w:r>
      <w:r w:rsidR="00166FA4" w:rsidRPr="00766CE5">
        <w:rPr>
          <w:rFonts w:ascii="Times New Roman" w:hAnsi="Times New Roman" w:cs="Courier"/>
          <w:color w:val="343434"/>
        </w:rPr>
        <w:t xml:space="preserve"> </w:t>
      </w:r>
      <w:r w:rsidR="008A29EF" w:rsidRPr="00766CE5">
        <w:rPr>
          <w:rFonts w:ascii="Times New Roman" w:hAnsi="Times New Roman" w:cs="Courier"/>
          <w:color w:val="343434"/>
        </w:rPr>
        <w:t>though is that</w:t>
      </w:r>
      <w:r w:rsidR="00166FA4" w:rsidRPr="00766CE5">
        <w:rPr>
          <w:rFonts w:ascii="Times New Roman" w:hAnsi="Times New Roman" w:cs="Courier"/>
          <w:color w:val="343434"/>
        </w:rPr>
        <w:t xml:space="preserve"> you Caledonians, as my daughter would say, rule. You have changed </w:t>
      </w:r>
      <w:proofErr w:type="gramStart"/>
      <w:r w:rsidR="00166FA4" w:rsidRPr="00766CE5">
        <w:rPr>
          <w:rFonts w:ascii="Times New Roman" w:hAnsi="Times New Roman" w:cs="Courier"/>
          <w:color w:val="343434"/>
        </w:rPr>
        <w:t>history,</w:t>
      </w:r>
      <w:proofErr w:type="gramEnd"/>
      <w:r w:rsidR="00166FA4" w:rsidRPr="00766CE5">
        <w:rPr>
          <w:rFonts w:ascii="Times New Roman" w:hAnsi="Times New Roman" w:cs="Courier"/>
          <w:color w:val="343434"/>
        </w:rPr>
        <w:t xml:space="preserve"> you have created wonders that will last the ages, written books and verse that inspire, </w:t>
      </w:r>
      <w:r w:rsidR="008A29EF" w:rsidRPr="00766CE5">
        <w:rPr>
          <w:rFonts w:ascii="Times New Roman" w:hAnsi="Times New Roman" w:cs="Courier"/>
          <w:color w:val="343434"/>
        </w:rPr>
        <w:t>been responsible for some of the great inventions and innovations.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D90F83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Over the last year or so you </w:t>
      </w:r>
      <w:r w:rsidR="00EA3BB6" w:rsidRPr="00766CE5">
        <w:rPr>
          <w:rFonts w:ascii="Times New Roman" w:hAnsi="Times New Roman" w:cs="Courier"/>
          <w:color w:val="343434"/>
        </w:rPr>
        <w:t xml:space="preserve">have </w:t>
      </w:r>
      <w:r w:rsidRPr="00766CE5">
        <w:rPr>
          <w:rFonts w:ascii="Times New Roman" w:hAnsi="Times New Roman" w:cs="Courier"/>
          <w:color w:val="343434"/>
        </w:rPr>
        <w:t xml:space="preserve">even produced a </w:t>
      </w:r>
      <w:r w:rsidR="00F836E3" w:rsidRPr="00766CE5">
        <w:rPr>
          <w:rFonts w:ascii="Times New Roman" w:hAnsi="Times New Roman" w:cs="Courier"/>
          <w:color w:val="343434"/>
        </w:rPr>
        <w:t xml:space="preserve">seriously good </w:t>
      </w:r>
      <w:r w:rsidRPr="00766CE5">
        <w:rPr>
          <w:rFonts w:ascii="Times New Roman" w:hAnsi="Times New Roman" w:cs="Courier"/>
          <w:color w:val="343434"/>
        </w:rPr>
        <w:t xml:space="preserve">tennis player.  </w:t>
      </w:r>
    </w:p>
    <w:p w:rsidR="00D90F83" w:rsidRPr="00766CE5" w:rsidRDefault="00D90F83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F836E3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>On the other hand i</w:t>
      </w:r>
      <w:r w:rsidR="00E54E00" w:rsidRPr="00766CE5">
        <w:rPr>
          <w:rFonts w:ascii="Times New Roman" w:hAnsi="Times New Roman" w:cs="Courier"/>
          <w:color w:val="343434"/>
        </w:rPr>
        <w:t>t is a great s</w:t>
      </w:r>
      <w:r w:rsidR="00166FA4" w:rsidRPr="00766CE5">
        <w:rPr>
          <w:rFonts w:ascii="Times New Roman" w:hAnsi="Times New Roman" w:cs="Courier"/>
          <w:color w:val="343434"/>
        </w:rPr>
        <w:t>hame about your rugby and soccer teams.</w:t>
      </w:r>
      <w:r w:rsidR="0008516F" w:rsidRPr="00766CE5">
        <w:rPr>
          <w:rFonts w:ascii="Times New Roman" w:hAnsi="Times New Roman" w:cs="Courier"/>
          <w:color w:val="343434"/>
        </w:rPr>
        <w:t xml:space="preserve"> </w:t>
      </w:r>
    </w:p>
    <w:p w:rsidR="0008516F" w:rsidRPr="00766CE5" w:rsidRDefault="0008516F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825976" w:rsidRPr="00766CE5" w:rsidRDefault="007F7831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Now I’m going to be a little careful here.  I am well aware of the Scottish </w:t>
      </w:r>
      <w:r w:rsidR="00EA3BB6" w:rsidRPr="00766CE5">
        <w:rPr>
          <w:rFonts w:ascii="Times New Roman" w:hAnsi="Times New Roman" w:cs="Courier"/>
          <w:color w:val="343434"/>
        </w:rPr>
        <w:t>saying that if you have 12 Caledonians</w:t>
      </w:r>
      <w:r w:rsidRPr="00766CE5">
        <w:rPr>
          <w:rFonts w:ascii="Times New Roman" w:hAnsi="Times New Roman" w:cs="Courier"/>
          <w:color w:val="343434"/>
        </w:rPr>
        <w:t xml:space="preserve"> and </w:t>
      </w:r>
      <w:r w:rsidR="00D90F83" w:rsidRPr="00766CE5">
        <w:rPr>
          <w:rFonts w:ascii="Times New Roman" w:hAnsi="Times New Roman" w:cs="Courier"/>
          <w:color w:val="343434"/>
        </w:rPr>
        <w:t>some</w:t>
      </w:r>
      <w:r w:rsidRPr="00766CE5">
        <w:rPr>
          <w:rFonts w:ascii="Times New Roman" w:hAnsi="Times New Roman" w:cs="Courier"/>
          <w:color w:val="343434"/>
        </w:rPr>
        <w:t xml:space="preserve"> bagpipes gathered together you have the making of a </w:t>
      </w:r>
      <w:r w:rsidR="008A29EF" w:rsidRPr="00766CE5">
        <w:rPr>
          <w:rFonts w:ascii="Times New Roman" w:hAnsi="Times New Roman" w:cs="Courier"/>
          <w:color w:val="343434"/>
        </w:rPr>
        <w:t xml:space="preserve">serious </w:t>
      </w:r>
      <w:r w:rsidRPr="00766CE5">
        <w:rPr>
          <w:rFonts w:ascii="Times New Roman" w:hAnsi="Times New Roman" w:cs="Courier"/>
          <w:color w:val="343434"/>
        </w:rPr>
        <w:t xml:space="preserve">riot.  But </w:t>
      </w:r>
      <w:r w:rsidR="0052367B" w:rsidRPr="00766CE5">
        <w:rPr>
          <w:rFonts w:ascii="Times New Roman" w:hAnsi="Times New Roman" w:cs="Courier"/>
          <w:color w:val="343434"/>
        </w:rPr>
        <w:t>I am sure many</w:t>
      </w:r>
      <w:r w:rsidR="00F836E3" w:rsidRPr="00766CE5">
        <w:rPr>
          <w:rFonts w:ascii="Times New Roman" w:hAnsi="Times New Roman" w:cs="Courier"/>
          <w:color w:val="343434"/>
        </w:rPr>
        <w:t xml:space="preserve"> of </w:t>
      </w:r>
      <w:r w:rsidRPr="00766CE5">
        <w:rPr>
          <w:rFonts w:ascii="Times New Roman" w:hAnsi="Times New Roman" w:cs="Courier"/>
          <w:color w:val="343434"/>
        </w:rPr>
        <w:t>y</w:t>
      </w:r>
      <w:r w:rsidR="0008516F" w:rsidRPr="00766CE5">
        <w:rPr>
          <w:rFonts w:ascii="Times New Roman" w:hAnsi="Times New Roman" w:cs="Courier"/>
          <w:color w:val="343434"/>
        </w:rPr>
        <w:t xml:space="preserve">ou </w:t>
      </w:r>
      <w:r w:rsidR="00F836E3" w:rsidRPr="00766CE5">
        <w:rPr>
          <w:rFonts w:ascii="Times New Roman" w:hAnsi="Times New Roman" w:cs="Courier"/>
          <w:color w:val="343434"/>
        </w:rPr>
        <w:t xml:space="preserve">will agree that you </w:t>
      </w:r>
      <w:r w:rsidR="0008516F" w:rsidRPr="00766CE5">
        <w:rPr>
          <w:rFonts w:ascii="Times New Roman" w:hAnsi="Times New Roman" w:cs="Courier"/>
          <w:color w:val="343434"/>
        </w:rPr>
        <w:t>have a great h</w:t>
      </w:r>
      <w:r w:rsidR="00E54E00" w:rsidRPr="00766CE5">
        <w:rPr>
          <w:rFonts w:ascii="Times New Roman" w:hAnsi="Times New Roman" w:cs="Courier"/>
          <w:color w:val="343434"/>
        </w:rPr>
        <w:t>i</w:t>
      </w:r>
      <w:r w:rsidRPr="00766CE5">
        <w:rPr>
          <w:rFonts w:ascii="Times New Roman" w:hAnsi="Times New Roman" w:cs="Courier"/>
          <w:color w:val="343434"/>
        </w:rPr>
        <w:t xml:space="preserve">story of disappointment on </w:t>
      </w:r>
      <w:r w:rsidR="0052367B" w:rsidRPr="00766CE5">
        <w:rPr>
          <w:rFonts w:ascii="Times New Roman" w:hAnsi="Times New Roman" w:cs="Courier"/>
          <w:color w:val="343434"/>
        </w:rPr>
        <w:t>most f</w:t>
      </w:r>
      <w:r w:rsidRPr="00766CE5">
        <w:rPr>
          <w:rFonts w:ascii="Times New Roman" w:hAnsi="Times New Roman" w:cs="Courier"/>
          <w:color w:val="343434"/>
        </w:rPr>
        <w:t>ootball fields</w:t>
      </w:r>
      <w:r w:rsidR="00825976" w:rsidRPr="00766CE5">
        <w:rPr>
          <w:rFonts w:ascii="Times New Roman" w:hAnsi="Times New Roman" w:cs="Courier"/>
          <w:color w:val="343434"/>
        </w:rPr>
        <w:t>.  In order to earn my discounted tickets for tonight I actually did so</w:t>
      </w:r>
      <w:r w:rsidR="008A29EF" w:rsidRPr="00766CE5">
        <w:rPr>
          <w:rFonts w:ascii="Times New Roman" w:hAnsi="Times New Roman" w:cs="Courier"/>
          <w:color w:val="343434"/>
        </w:rPr>
        <w:t xml:space="preserve">me historical research and </w:t>
      </w:r>
      <w:r w:rsidR="00825976" w:rsidRPr="00766CE5">
        <w:rPr>
          <w:rFonts w:ascii="Times New Roman" w:hAnsi="Times New Roman" w:cs="Courier"/>
          <w:color w:val="343434"/>
        </w:rPr>
        <w:t>found a</w:t>
      </w:r>
      <w:r w:rsidR="0008516F" w:rsidRPr="00766CE5">
        <w:rPr>
          <w:rFonts w:ascii="Times New Roman" w:hAnsi="Times New Roman" w:cs="Courier"/>
          <w:color w:val="343434"/>
        </w:rPr>
        <w:t xml:space="preserve"> significant Kenyan connection</w:t>
      </w:r>
      <w:r w:rsidR="00825976" w:rsidRPr="00766CE5">
        <w:rPr>
          <w:rFonts w:ascii="Times New Roman" w:hAnsi="Times New Roman" w:cs="Courier"/>
          <w:color w:val="343434"/>
        </w:rPr>
        <w:t xml:space="preserve"> </w:t>
      </w:r>
      <w:r w:rsidR="008A29EF" w:rsidRPr="00766CE5">
        <w:rPr>
          <w:rFonts w:ascii="Times New Roman" w:hAnsi="Times New Roman" w:cs="Courier"/>
          <w:color w:val="343434"/>
        </w:rPr>
        <w:t>on this front</w:t>
      </w:r>
      <w:r w:rsidR="0008516F" w:rsidRPr="00766CE5">
        <w:rPr>
          <w:rFonts w:ascii="Times New Roman" w:hAnsi="Times New Roman" w:cs="Courier"/>
          <w:color w:val="343434"/>
        </w:rPr>
        <w:t xml:space="preserve">.  The first soccer game newly independent Kenya played way back on 15 December 1963 was against Scotland.  I’m sure even those who didn’t know </w:t>
      </w:r>
      <w:r w:rsidR="008A29EF" w:rsidRPr="00766CE5">
        <w:rPr>
          <w:rFonts w:ascii="Times New Roman" w:hAnsi="Times New Roman" w:cs="Courier"/>
          <w:color w:val="343434"/>
        </w:rPr>
        <w:t xml:space="preserve">this </w:t>
      </w:r>
      <w:r w:rsidR="0008516F" w:rsidRPr="00766CE5">
        <w:rPr>
          <w:rFonts w:ascii="Times New Roman" w:hAnsi="Times New Roman" w:cs="Courier"/>
          <w:color w:val="343434"/>
        </w:rPr>
        <w:t xml:space="preserve">could confidently predict that Scotland lost and you </w:t>
      </w:r>
      <w:r w:rsidR="00E54E00" w:rsidRPr="00766CE5">
        <w:rPr>
          <w:rFonts w:ascii="Times New Roman" w:hAnsi="Times New Roman" w:cs="Courier"/>
          <w:color w:val="343434"/>
        </w:rPr>
        <w:t xml:space="preserve">most certainly </w:t>
      </w:r>
      <w:r w:rsidR="008A29EF" w:rsidRPr="00766CE5">
        <w:rPr>
          <w:rFonts w:ascii="Times New Roman" w:hAnsi="Times New Roman" w:cs="Courier"/>
          <w:color w:val="343434"/>
        </w:rPr>
        <w:t xml:space="preserve">did, </w:t>
      </w:r>
      <w:r w:rsidR="0008516F" w:rsidRPr="00766CE5">
        <w:rPr>
          <w:rFonts w:ascii="Times New Roman" w:hAnsi="Times New Roman" w:cs="Courier"/>
          <w:color w:val="343434"/>
        </w:rPr>
        <w:t>3-2.</w:t>
      </w:r>
      <w:r w:rsidR="00E54E00" w:rsidRPr="00766CE5">
        <w:rPr>
          <w:rFonts w:ascii="Times New Roman" w:hAnsi="Times New Roman" w:cs="Courier"/>
          <w:color w:val="343434"/>
        </w:rPr>
        <w:t xml:space="preserve"> You might have done better if it wasn’t for the Kenyan goal keeper </w:t>
      </w:r>
      <w:r w:rsidR="008A29EF" w:rsidRPr="00766CE5">
        <w:rPr>
          <w:rFonts w:ascii="Times New Roman" w:hAnsi="Times New Roman" w:cs="Courier"/>
          <w:color w:val="343434"/>
        </w:rPr>
        <w:t xml:space="preserve">one </w:t>
      </w:r>
      <w:r w:rsidR="00E54E00" w:rsidRPr="00766CE5">
        <w:rPr>
          <w:rFonts w:ascii="Times New Roman" w:hAnsi="Times New Roman" w:cs="Courier"/>
          <w:color w:val="343434"/>
        </w:rPr>
        <w:t>Bob Erskine who saved a penalty in the 55</w:t>
      </w:r>
      <w:r w:rsidR="00E54E00" w:rsidRPr="00766CE5">
        <w:rPr>
          <w:rFonts w:ascii="Times New Roman" w:hAnsi="Times New Roman" w:cs="Courier"/>
          <w:color w:val="343434"/>
          <w:vertAlign w:val="superscript"/>
        </w:rPr>
        <w:t>th</w:t>
      </w:r>
      <w:r w:rsidR="00E54E00" w:rsidRPr="00766CE5">
        <w:rPr>
          <w:rFonts w:ascii="Times New Roman" w:hAnsi="Times New Roman" w:cs="Courier"/>
          <w:color w:val="343434"/>
        </w:rPr>
        <w:t xml:space="preserve"> minute.  He was of course a Scotsman, and a Scots Guardsman at that.  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08516F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Now as an aside </w:t>
      </w:r>
      <w:r w:rsidR="00FD7850" w:rsidRPr="00766CE5">
        <w:rPr>
          <w:rFonts w:ascii="Times New Roman" w:hAnsi="Times New Roman" w:cs="Courier"/>
          <w:color w:val="343434"/>
        </w:rPr>
        <w:t xml:space="preserve">and </w:t>
      </w:r>
      <w:r w:rsidR="008A29EF" w:rsidRPr="00766CE5">
        <w:rPr>
          <w:rFonts w:ascii="Times New Roman" w:hAnsi="Times New Roman" w:cs="Courier"/>
          <w:color w:val="343434"/>
        </w:rPr>
        <w:t xml:space="preserve">as an Australian </w:t>
      </w:r>
      <w:r w:rsidRPr="00766CE5">
        <w:rPr>
          <w:rFonts w:ascii="Times New Roman" w:hAnsi="Times New Roman" w:cs="Courier"/>
          <w:color w:val="343434"/>
        </w:rPr>
        <w:t>I coul</w:t>
      </w:r>
      <w:r w:rsidR="007F7831" w:rsidRPr="00766CE5">
        <w:rPr>
          <w:rFonts w:ascii="Times New Roman" w:hAnsi="Times New Roman" w:cs="Courier"/>
          <w:color w:val="343434"/>
        </w:rPr>
        <w:t xml:space="preserve">dn’t possibly not mention </w:t>
      </w:r>
      <w:r w:rsidRPr="00766CE5">
        <w:rPr>
          <w:rFonts w:ascii="Times New Roman" w:hAnsi="Times New Roman" w:cs="Courier"/>
          <w:color w:val="343434"/>
        </w:rPr>
        <w:t xml:space="preserve">cricket tonight.  I am sure that my dear friend the British High Commissioner will join me in warmly welcoming the extraordinary </w:t>
      </w:r>
      <w:r w:rsidR="0008516F" w:rsidRPr="00766CE5">
        <w:rPr>
          <w:rFonts w:ascii="Times New Roman" w:hAnsi="Times New Roman" w:cs="Courier"/>
          <w:color w:val="343434"/>
        </w:rPr>
        <w:t xml:space="preserve">cricket </w:t>
      </w:r>
      <w:r w:rsidRPr="00766CE5">
        <w:rPr>
          <w:rFonts w:ascii="Times New Roman" w:hAnsi="Times New Roman" w:cs="Courier"/>
          <w:color w:val="343434"/>
        </w:rPr>
        <w:t xml:space="preserve">result </w:t>
      </w:r>
      <w:r w:rsidR="008A29EF" w:rsidRPr="00766CE5">
        <w:rPr>
          <w:rFonts w:ascii="Times New Roman" w:hAnsi="Times New Roman" w:cs="Courier"/>
          <w:color w:val="343434"/>
        </w:rPr>
        <w:t xml:space="preserve">of </w:t>
      </w:r>
      <w:r w:rsidRPr="00766CE5">
        <w:rPr>
          <w:rFonts w:ascii="Times New Roman" w:hAnsi="Times New Roman" w:cs="Courier"/>
          <w:color w:val="343434"/>
        </w:rPr>
        <w:t>this week – I am of course talking about Scotland’s splendid victory over the migh</w:t>
      </w:r>
      <w:r w:rsidR="007F7831" w:rsidRPr="00766CE5">
        <w:rPr>
          <w:rFonts w:ascii="Times New Roman" w:hAnsi="Times New Roman" w:cs="Courier"/>
          <w:color w:val="343434"/>
        </w:rPr>
        <w:t>t of</w:t>
      </w:r>
      <w:r w:rsidRPr="00766CE5">
        <w:rPr>
          <w:rFonts w:ascii="Times New Roman" w:hAnsi="Times New Roman" w:cs="Courier"/>
          <w:color w:val="343434"/>
        </w:rPr>
        <w:t xml:space="preserve"> Papua New Guinea in Dubai</w:t>
      </w:r>
      <w:r w:rsidR="0008516F" w:rsidRPr="00766CE5">
        <w:rPr>
          <w:rFonts w:ascii="Times New Roman" w:hAnsi="Times New Roman" w:cs="Courier"/>
          <w:color w:val="343434"/>
        </w:rPr>
        <w:t xml:space="preserve"> on Thursday</w:t>
      </w:r>
      <w:r w:rsidRPr="00766CE5">
        <w:rPr>
          <w:rFonts w:ascii="Times New Roman" w:hAnsi="Times New Roman" w:cs="Courier"/>
          <w:color w:val="343434"/>
        </w:rPr>
        <w:t xml:space="preserve">.  </w:t>
      </w:r>
    </w:p>
    <w:p w:rsidR="0008516F" w:rsidRPr="00766CE5" w:rsidRDefault="0008516F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7F7831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… </w:t>
      </w:r>
      <w:proofErr w:type="gramStart"/>
      <w:r w:rsidRPr="00766CE5">
        <w:rPr>
          <w:rFonts w:ascii="Times New Roman" w:hAnsi="Times New Roman" w:cs="Courier"/>
          <w:color w:val="343434"/>
        </w:rPr>
        <w:t>t</w:t>
      </w:r>
      <w:r w:rsidR="002D4F07" w:rsidRPr="00766CE5">
        <w:rPr>
          <w:rFonts w:ascii="Times New Roman" w:hAnsi="Times New Roman" w:cs="Courier"/>
          <w:color w:val="343434"/>
        </w:rPr>
        <w:t>here</w:t>
      </w:r>
      <w:proofErr w:type="gramEnd"/>
      <w:r w:rsidR="002D4F07" w:rsidRPr="00766CE5">
        <w:rPr>
          <w:rFonts w:ascii="Times New Roman" w:hAnsi="Times New Roman" w:cs="Courier"/>
          <w:color w:val="343434"/>
        </w:rPr>
        <w:t xml:space="preserve"> will be n</w:t>
      </w:r>
      <w:r w:rsidR="00166FA4" w:rsidRPr="00766CE5">
        <w:rPr>
          <w:rFonts w:ascii="Times New Roman" w:hAnsi="Times New Roman" w:cs="Courier"/>
          <w:color w:val="343434"/>
        </w:rPr>
        <w:t>o sledging here</w:t>
      </w:r>
      <w:r w:rsidR="00FC008C" w:rsidRPr="00766CE5">
        <w:rPr>
          <w:rFonts w:ascii="Times New Roman" w:hAnsi="Times New Roman" w:cs="Courier"/>
          <w:color w:val="343434"/>
        </w:rPr>
        <w:t xml:space="preserve"> tonight</w:t>
      </w:r>
      <w:r w:rsidR="00166FA4" w:rsidRPr="00766CE5">
        <w:rPr>
          <w:rFonts w:ascii="Times New Roman" w:hAnsi="Times New Roman" w:cs="Courier"/>
          <w:color w:val="343434"/>
        </w:rPr>
        <w:t>.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E54E00" w:rsidRPr="00766CE5" w:rsidRDefault="00E54E00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Ladies and gentlemen, </w:t>
      </w:r>
    </w:p>
    <w:p w:rsidR="00E54E00" w:rsidRPr="00766CE5" w:rsidRDefault="00E54E00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E54E00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Aside from my own individual links, Australians and Caledonians have much in common.  </w:t>
      </w:r>
      <w:r w:rsidR="00166FA4" w:rsidRPr="00766CE5">
        <w:rPr>
          <w:rFonts w:ascii="Times New Roman" w:hAnsi="Times New Roman" w:cs="Courier"/>
          <w:color w:val="343434"/>
        </w:rPr>
        <w:t xml:space="preserve"> 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DA7353" w:rsidRPr="00766CE5" w:rsidRDefault="00E54E00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There is </w:t>
      </w:r>
      <w:r w:rsidR="00DA7353" w:rsidRPr="00766CE5">
        <w:rPr>
          <w:rFonts w:ascii="Times New Roman" w:hAnsi="Times New Roman" w:cs="Courier"/>
          <w:color w:val="343434"/>
        </w:rPr>
        <w:t>of course the</w:t>
      </w:r>
      <w:r w:rsidRPr="00766CE5">
        <w:rPr>
          <w:rFonts w:ascii="Times New Roman" w:hAnsi="Times New Roman" w:cs="Courier"/>
          <w:color w:val="343434"/>
        </w:rPr>
        <w:t xml:space="preserve"> way we talk</w:t>
      </w:r>
      <w:r w:rsidR="00DA7353" w:rsidRPr="00766CE5">
        <w:rPr>
          <w:rFonts w:ascii="Times New Roman" w:hAnsi="Times New Roman" w:cs="Courier"/>
          <w:color w:val="343434"/>
        </w:rPr>
        <w:t xml:space="preserve">.  </w:t>
      </w:r>
      <w:r w:rsidR="002D4F07" w:rsidRPr="00766CE5">
        <w:rPr>
          <w:rFonts w:ascii="Times New Roman" w:hAnsi="Times New Roman" w:cs="Courier"/>
          <w:color w:val="343434"/>
        </w:rPr>
        <w:t>The Scottish and Australia</w:t>
      </w:r>
      <w:r w:rsidR="00FD7850" w:rsidRPr="00766CE5">
        <w:rPr>
          <w:rFonts w:ascii="Times New Roman" w:hAnsi="Times New Roman" w:cs="Courier"/>
          <w:color w:val="343434"/>
        </w:rPr>
        <w:t>n</w:t>
      </w:r>
      <w:r w:rsidR="002D4F07" w:rsidRPr="00766CE5">
        <w:rPr>
          <w:rFonts w:ascii="Times New Roman" w:hAnsi="Times New Roman" w:cs="Courier"/>
          <w:color w:val="343434"/>
        </w:rPr>
        <w:t xml:space="preserve"> </w:t>
      </w:r>
      <w:r w:rsidRPr="00766CE5">
        <w:rPr>
          <w:rFonts w:ascii="Times New Roman" w:hAnsi="Times New Roman" w:cs="Courier"/>
          <w:color w:val="343434"/>
        </w:rPr>
        <w:t>accents</w:t>
      </w:r>
      <w:r w:rsidR="002D4F07" w:rsidRPr="00766CE5">
        <w:rPr>
          <w:rFonts w:ascii="Times New Roman" w:hAnsi="Times New Roman" w:cs="Courier"/>
          <w:color w:val="343434"/>
        </w:rPr>
        <w:t xml:space="preserve"> are v</w:t>
      </w:r>
      <w:r w:rsidR="00DA7353" w:rsidRPr="00766CE5">
        <w:rPr>
          <w:rFonts w:ascii="Times New Roman" w:hAnsi="Times New Roman" w:cs="Courier"/>
          <w:color w:val="343434"/>
        </w:rPr>
        <w:t>ery different but we a</w:t>
      </w:r>
      <w:r w:rsidR="00751E14" w:rsidRPr="00766CE5">
        <w:rPr>
          <w:rFonts w:ascii="Times New Roman" w:hAnsi="Times New Roman" w:cs="Courier"/>
          <w:color w:val="343434"/>
        </w:rPr>
        <w:t xml:space="preserve">re united by the fact that most of the rest of </w:t>
      </w:r>
      <w:r w:rsidR="00DA7353" w:rsidRPr="00766CE5">
        <w:rPr>
          <w:rFonts w:ascii="Times New Roman" w:hAnsi="Times New Roman" w:cs="Courier"/>
          <w:color w:val="343434"/>
        </w:rPr>
        <w:t>the world doesn’t have the foggiest idea what we are saying.</w:t>
      </w:r>
    </w:p>
    <w:p w:rsidR="00DA7353" w:rsidRPr="00766CE5" w:rsidRDefault="00DA7353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>The</w:t>
      </w:r>
      <w:r w:rsidR="00E54E00" w:rsidRPr="00766CE5">
        <w:rPr>
          <w:rFonts w:ascii="Times New Roman" w:hAnsi="Times New Roman" w:cs="Courier"/>
          <w:color w:val="343434"/>
        </w:rPr>
        <w:t xml:space="preserve">n there is our </w:t>
      </w:r>
      <w:r w:rsidR="00643A5F" w:rsidRPr="00766CE5">
        <w:rPr>
          <w:rFonts w:ascii="Times New Roman" w:hAnsi="Times New Roman" w:cs="Courier"/>
          <w:color w:val="343434"/>
        </w:rPr>
        <w:t xml:space="preserve">joint </w:t>
      </w:r>
      <w:r w:rsidR="00E54E00" w:rsidRPr="00766CE5">
        <w:rPr>
          <w:rFonts w:ascii="Times New Roman" w:hAnsi="Times New Roman" w:cs="Courier"/>
          <w:color w:val="343434"/>
        </w:rPr>
        <w:t>attitude to authority</w:t>
      </w:r>
      <w:r w:rsidR="008A29EF" w:rsidRPr="00766CE5">
        <w:rPr>
          <w:rFonts w:ascii="Times New Roman" w:hAnsi="Times New Roman" w:cs="Courier"/>
          <w:color w:val="343434"/>
        </w:rPr>
        <w:t>, self-importance</w:t>
      </w:r>
      <w:r w:rsidR="00E54E00" w:rsidRPr="00766CE5">
        <w:rPr>
          <w:rFonts w:ascii="Times New Roman" w:hAnsi="Times New Roman" w:cs="Courier"/>
          <w:color w:val="343434"/>
        </w:rPr>
        <w:t xml:space="preserve"> and pomposity.</w:t>
      </w:r>
      <w:r w:rsidRPr="00766CE5">
        <w:rPr>
          <w:rFonts w:ascii="Times New Roman" w:hAnsi="Times New Roman" w:cs="Courier"/>
          <w:color w:val="343434"/>
        </w:rPr>
        <w:t xml:space="preserve"> The Ethiopians have a wonderful saying </w:t>
      </w:r>
      <w:r w:rsidR="008A29EF" w:rsidRPr="00766CE5">
        <w:rPr>
          <w:rFonts w:ascii="Times New Roman" w:hAnsi="Times New Roman" w:cs="Courier"/>
          <w:color w:val="343434"/>
        </w:rPr>
        <w:t>along the lines of</w:t>
      </w:r>
      <w:r w:rsidR="00E54E00" w:rsidRPr="00766CE5">
        <w:rPr>
          <w:rFonts w:ascii="Times New Roman" w:hAnsi="Times New Roman" w:cs="Courier"/>
          <w:color w:val="343434"/>
        </w:rPr>
        <w:t xml:space="preserve"> w</w:t>
      </w:r>
      <w:r w:rsidR="002D4F07" w:rsidRPr="00766CE5">
        <w:rPr>
          <w:rFonts w:ascii="Times New Roman" w:hAnsi="Times New Roman" w:cs="Courier"/>
          <w:color w:val="343434"/>
        </w:rPr>
        <w:t xml:space="preserve">hen meeting someone </w:t>
      </w:r>
      <w:r w:rsidR="0008516F" w:rsidRPr="00766CE5">
        <w:rPr>
          <w:rFonts w:ascii="Times New Roman" w:hAnsi="Times New Roman" w:cs="Courier"/>
          <w:color w:val="343434"/>
        </w:rPr>
        <w:t xml:space="preserve">of supposed </w:t>
      </w:r>
      <w:r w:rsidR="008A29EF" w:rsidRPr="00766CE5">
        <w:rPr>
          <w:rFonts w:ascii="Times New Roman" w:hAnsi="Times New Roman" w:cs="Courier"/>
          <w:color w:val="343434"/>
        </w:rPr>
        <w:t>high status</w:t>
      </w:r>
      <w:r w:rsidR="0008516F" w:rsidRPr="00766CE5">
        <w:rPr>
          <w:rFonts w:ascii="Times New Roman" w:hAnsi="Times New Roman" w:cs="Courier"/>
          <w:color w:val="343434"/>
        </w:rPr>
        <w:t xml:space="preserve"> </w:t>
      </w:r>
      <w:r w:rsidR="00D90F83" w:rsidRPr="00766CE5">
        <w:rPr>
          <w:rFonts w:ascii="Times New Roman" w:hAnsi="Times New Roman" w:cs="Courier"/>
          <w:color w:val="343434"/>
        </w:rPr>
        <w:t>b</w:t>
      </w:r>
      <w:r w:rsidR="002D4F07" w:rsidRPr="00766CE5">
        <w:rPr>
          <w:rFonts w:ascii="Times New Roman" w:hAnsi="Times New Roman" w:cs="Courier"/>
          <w:color w:val="343434"/>
        </w:rPr>
        <w:t xml:space="preserve">ow to the front, </w:t>
      </w:r>
      <w:r w:rsidR="00E54E00" w:rsidRPr="00766CE5">
        <w:rPr>
          <w:rFonts w:ascii="Times New Roman" w:hAnsi="Times New Roman" w:cs="Courier"/>
          <w:color w:val="343434"/>
        </w:rPr>
        <w:t xml:space="preserve">while </w:t>
      </w:r>
      <w:r w:rsidR="002D4F07" w:rsidRPr="00766CE5">
        <w:rPr>
          <w:rFonts w:ascii="Times New Roman" w:hAnsi="Times New Roman" w:cs="Courier"/>
          <w:color w:val="343434"/>
        </w:rPr>
        <w:t>break</w:t>
      </w:r>
      <w:r w:rsidR="00E54E00" w:rsidRPr="00766CE5">
        <w:rPr>
          <w:rFonts w:ascii="Times New Roman" w:hAnsi="Times New Roman" w:cs="Courier"/>
          <w:color w:val="343434"/>
        </w:rPr>
        <w:t>ing</w:t>
      </w:r>
      <w:r w:rsidR="002D4F07" w:rsidRPr="00766CE5">
        <w:rPr>
          <w:rFonts w:ascii="Times New Roman" w:hAnsi="Times New Roman" w:cs="Courier"/>
          <w:color w:val="343434"/>
        </w:rPr>
        <w:t xml:space="preserve"> wind</w:t>
      </w:r>
      <w:r w:rsidR="00643A5F" w:rsidRPr="00766CE5">
        <w:rPr>
          <w:rFonts w:ascii="Times New Roman" w:hAnsi="Times New Roman" w:cs="Courier"/>
          <w:color w:val="343434"/>
        </w:rPr>
        <w:t xml:space="preserve"> behind. Well Caledonians</w:t>
      </w:r>
      <w:r w:rsidRPr="00766CE5">
        <w:rPr>
          <w:rFonts w:ascii="Times New Roman" w:hAnsi="Times New Roman" w:cs="Courier"/>
          <w:color w:val="343434"/>
        </w:rPr>
        <w:t xml:space="preserve"> like Australians tend to do the opposite to that. And it </w:t>
      </w:r>
      <w:r w:rsidR="002D4F07" w:rsidRPr="00766CE5">
        <w:rPr>
          <w:rFonts w:ascii="Times New Roman" w:hAnsi="Times New Roman" w:cs="Courier"/>
          <w:color w:val="343434"/>
        </w:rPr>
        <w:t xml:space="preserve">has </w:t>
      </w:r>
      <w:r w:rsidR="00FD7850" w:rsidRPr="00766CE5">
        <w:rPr>
          <w:rFonts w:ascii="Times New Roman" w:hAnsi="Times New Roman" w:cs="Courier"/>
          <w:color w:val="343434"/>
        </w:rPr>
        <w:t>helped mak</w:t>
      </w:r>
      <w:r w:rsidR="002D4F07" w:rsidRPr="00766CE5">
        <w:rPr>
          <w:rFonts w:ascii="Times New Roman" w:hAnsi="Times New Roman" w:cs="Courier"/>
          <w:color w:val="343434"/>
        </w:rPr>
        <w:t xml:space="preserve">e us what we are and what we will </w:t>
      </w:r>
      <w:r w:rsidR="00643A5F" w:rsidRPr="00766CE5">
        <w:rPr>
          <w:rFonts w:ascii="Times New Roman" w:hAnsi="Times New Roman" w:cs="Courier"/>
          <w:color w:val="343434"/>
        </w:rPr>
        <w:t xml:space="preserve">always </w:t>
      </w:r>
      <w:r w:rsidR="002D4F07" w:rsidRPr="00766CE5">
        <w:rPr>
          <w:rFonts w:ascii="Times New Roman" w:hAnsi="Times New Roman" w:cs="Courier"/>
          <w:color w:val="343434"/>
        </w:rPr>
        <w:t>be …</w:t>
      </w:r>
      <w:r w:rsidR="00DA7353" w:rsidRPr="00766CE5">
        <w:rPr>
          <w:rFonts w:ascii="Times New Roman" w:hAnsi="Times New Roman" w:cs="Courier"/>
          <w:color w:val="343434"/>
        </w:rPr>
        <w:t xml:space="preserve">  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Ladies and gentlemen, 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The diplomatic guest at a dinner has been compared to being the </w:t>
      </w:r>
      <w:r w:rsidR="00DA7353" w:rsidRPr="00766CE5">
        <w:rPr>
          <w:rFonts w:ascii="Times New Roman" w:hAnsi="Times New Roman" w:cs="Courier"/>
          <w:color w:val="343434"/>
        </w:rPr>
        <w:t xml:space="preserve">body </w:t>
      </w:r>
      <w:r w:rsidRPr="00766CE5">
        <w:rPr>
          <w:rFonts w:ascii="Times New Roman" w:hAnsi="Times New Roman" w:cs="Courier"/>
          <w:color w:val="343434"/>
        </w:rPr>
        <w:t>at a wake. They need you to have the party but lord they hope you don't say too much.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And </w:t>
      </w:r>
      <w:r w:rsidR="00825976" w:rsidRPr="00766CE5">
        <w:rPr>
          <w:rFonts w:ascii="Times New Roman" w:hAnsi="Times New Roman" w:cs="Courier"/>
          <w:color w:val="343434"/>
        </w:rPr>
        <w:t xml:space="preserve">tonight </w:t>
      </w:r>
      <w:r w:rsidR="007753AD" w:rsidRPr="00766CE5">
        <w:rPr>
          <w:rFonts w:ascii="Times New Roman" w:hAnsi="Times New Roman" w:cs="Courier"/>
          <w:color w:val="343434"/>
        </w:rPr>
        <w:t xml:space="preserve">at this fine shindig </w:t>
      </w:r>
      <w:r w:rsidRPr="00766CE5">
        <w:rPr>
          <w:rFonts w:ascii="Times New Roman" w:hAnsi="Times New Roman" w:cs="Courier"/>
          <w:color w:val="343434"/>
        </w:rPr>
        <w:t xml:space="preserve">I have said too much, </w:t>
      </w:r>
    </w:p>
    <w:p w:rsidR="00766CE5" w:rsidRDefault="00766CE5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I’ve kept you far too long from your haggis and </w:t>
      </w:r>
      <w:r w:rsidR="00795085" w:rsidRPr="00766CE5">
        <w:rPr>
          <w:rFonts w:ascii="Times New Roman" w:hAnsi="Times New Roman" w:cs="Courier"/>
          <w:color w:val="343434"/>
        </w:rPr>
        <w:t xml:space="preserve">your </w:t>
      </w:r>
      <w:r w:rsidRPr="00766CE5">
        <w:rPr>
          <w:rFonts w:ascii="Times New Roman" w:hAnsi="Times New Roman" w:cs="Courier"/>
          <w:color w:val="343434"/>
        </w:rPr>
        <w:t>peaty drink</w:t>
      </w:r>
      <w:r w:rsidR="006D083F" w:rsidRPr="00766CE5">
        <w:rPr>
          <w:rFonts w:ascii="Times New Roman" w:hAnsi="Times New Roman" w:cs="Courier"/>
          <w:color w:val="343434"/>
        </w:rPr>
        <w:t>s</w:t>
      </w:r>
      <w:r w:rsidRPr="00766CE5">
        <w:rPr>
          <w:rFonts w:ascii="Times New Roman" w:hAnsi="Times New Roman" w:cs="Courier"/>
          <w:color w:val="343434"/>
        </w:rPr>
        <w:t>,</w:t>
      </w:r>
      <w:r w:rsidR="00766CE5">
        <w:rPr>
          <w:rFonts w:ascii="Times New Roman" w:hAnsi="Times New Roman" w:cs="Courier"/>
          <w:color w:val="343434"/>
        </w:rPr>
        <w:t xml:space="preserve"> y</w:t>
      </w:r>
      <w:r w:rsidRPr="00766CE5">
        <w:rPr>
          <w:rFonts w:ascii="Times New Roman" w:hAnsi="Times New Roman" w:cs="Courier"/>
          <w:color w:val="343434"/>
        </w:rPr>
        <w:t>our</w:t>
      </w:r>
      <w:r w:rsidR="008A29EF" w:rsidRPr="00766CE5">
        <w:rPr>
          <w:rFonts w:ascii="Times New Roman" w:hAnsi="Times New Roman" w:cs="Courier"/>
          <w:color w:val="343434"/>
        </w:rPr>
        <w:t xml:space="preserve"> masala and your Burns</w:t>
      </w:r>
      <w:r w:rsidRPr="00766CE5">
        <w:rPr>
          <w:rFonts w:ascii="Times New Roman" w:hAnsi="Times New Roman" w:cs="Courier"/>
          <w:color w:val="343434"/>
        </w:rPr>
        <w:t>,</w:t>
      </w:r>
    </w:p>
    <w:p w:rsidR="00766CE5" w:rsidRDefault="00766CE5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766CE5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>
        <w:rPr>
          <w:rFonts w:ascii="Times New Roman" w:hAnsi="Times New Roman" w:cs="Courier"/>
          <w:color w:val="343434"/>
        </w:rPr>
        <w:t>A</w:t>
      </w:r>
      <w:r w:rsidR="00166FA4" w:rsidRPr="00766CE5">
        <w:rPr>
          <w:rFonts w:ascii="Times New Roman" w:hAnsi="Times New Roman" w:cs="Courier"/>
          <w:color w:val="343434"/>
        </w:rPr>
        <w:t xml:space="preserve">nd of course from </w:t>
      </w:r>
      <w:r>
        <w:rPr>
          <w:rFonts w:ascii="Times New Roman" w:hAnsi="Times New Roman" w:cs="Courier"/>
          <w:color w:val="343434"/>
        </w:rPr>
        <w:t xml:space="preserve">more </w:t>
      </w:r>
      <w:r w:rsidR="00166FA4" w:rsidRPr="00766CE5">
        <w:rPr>
          <w:rFonts w:ascii="Times New Roman" w:hAnsi="Times New Roman" w:cs="Courier"/>
          <w:color w:val="343434"/>
        </w:rPr>
        <w:t>dancin</w:t>
      </w:r>
      <w:r w:rsidR="00F005E2" w:rsidRPr="00766CE5">
        <w:rPr>
          <w:rFonts w:ascii="Times New Roman" w:hAnsi="Times New Roman" w:cs="Courier"/>
          <w:color w:val="343434"/>
        </w:rPr>
        <w:t>g with the fine legged clansman</w:t>
      </w:r>
      <w:r w:rsidR="00795085" w:rsidRPr="00766CE5">
        <w:rPr>
          <w:rFonts w:ascii="Times New Roman" w:hAnsi="Times New Roman" w:cs="Courier"/>
          <w:color w:val="343434"/>
        </w:rPr>
        <w:t xml:space="preserve"> or bonny lass</w:t>
      </w:r>
      <w:r w:rsidR="001C5601" w:rsidRPr="00766CE5">
        <w:rPr>
          <w:rFonts w:ascii="Times New Roman" w:hAnsi="Times New Roman" w:cs="Courier"/>
          <w:color w:val="343434"/>
        </w:rPr>
        <w:t xml:space="preserve"> that you</w:t>
      </w:r>
      <w:r w:rsidR="00166FA4" w:rsidRPr="00766CE5">
        <w:rPr>
          <w:rFonts w:ascii="Times New Roman" w:hAnsi="Times New Roman" w:cs="Courier"/>
          <w:color w:val="343434"/>
        </w:rPr>
        <w:t xml:space="preserve"> hope will be warming your bed tonight.</w:t>
      </w: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766CE5" w:rsidRDefault="00795085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r w:rsidRPr="00766CE5">
        <w:rPr>
          <w:rFonts w:ascii="Times New Roman" w:hAnsi="Times New Roman" w:cs="Courier"/>
          <w:color w:val="343434"/>
        </w:rPr>
        <w:t xml:space="preserve">Thank you </w:t>
      </w:r>
      <w:r w:rsidR="00166FA4" w:rsidRPr="00766CE5">
        <w:rPr>
          <w:rFonts w:ascii="Times New Roman" w:hAnsi="Times New Roman" w:cs="Courier"/>
          <w:color w:val="343434"/>
        </w:rPr>
        <w:t xml:space="preserve">for listening </w:t>
      </w:r>
      <w:r w:rsidR="008A29EF" w:rsidRPr="00766CE5">
        <w:rPr>
          <w:rFonts w:ascii="Times New Roman" w:hAnsi="Times New Roman" w:cs="Courier"/>
          <w:color w:val="343434"/>
        </w:rPr>
        <w:t xml:space="preserve">… </w:t>
      </w:r>
      <w:r w:rsidR="00166FA4" w:rsidRPr="00766CE5">
        <w:rPr>
          <w:rFonts w:ascii="Times New Roman" w:hAnsi="Times New Roman" w:cs="Courier"/>
          <w:color w:val="343434"/>
        </w:rPr>
        <w:t xml:space="preserve">or </w:t>
      </w:r>
      <w:r w:rsidR="002D4F07" w:rsidRPr="00766CE5">
        <w:rPr>
          <w:rFonts w:ascii="Times New Roman" w:hAnsi="Times New Roman" w:cs="Courier"/>
          <w:color w:val="343434"/>
        </w:rPr>
        <w:t xml:space="preserve">for </w:t>
      </w:r>
      <w:r w:rsidR="00166FA4" w:rsidRPr="00766CE5">
        <w:rPr>
          <w:rFonts w:ascii="Times New Roman" w:hAnsi="Times New Roman" w:cs="Courier"/>
          <w:color w:val="343434"/>
        </w:rPr>
        <w:t xml:space="preserve">pretending too anyway. </w:t>
      </w:r>
    </w:p>
    <w:p w:rsidR="00766CE5" w:rsidRDefault="00766CE5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8A29EF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  <w:proofErr w:type="gramStart"/>
      <w:r w:rsidRPr="00766CE5">
        <w:rPr>
          <w:rFonts w:ascii="Times New Roman" w:hAnsi="Times New Roman" w:cs="Courier"/>
          <w:color w:val="343434"/>
        </w:rPr>
        <w:t>A</w:t>
      </w:r>
      <w:r w:rsidR="006D083F" w:rsidRPr="00766CE5">
        <w:rPr>
          <w:rFonts w:ascii="Times New Roman" w:hAnsi="Times New Roman" w:cs="Courier"/>
          <w:color w:val="343434"/>
        </w:rPr>
        <w:t xml:space="preserve"> </w:t>
      </w:r>
      <w:proofErr w:type="spellStart"/>
      <w:r w:rsidR="006D083F" w:rsidRPr="00766CE5">
        <w:rPr>
          <w:rFonts w:ascii="Times New Roman" w:hAnsi="Times New Roman" w:cs="Courier"/>
          <w:color w:val="343434"/>
        </w:rPr>
        <w:t>blythe</w:t>
      </w:r>
      <w:proofErr w:type="spellEnd"/>
      <w:r w:rsidR="006D083F" w:rsidRPr="00766CE5">
        <w:rPr>
          <w:rFonts w:ascii="Times New Roman" w:hAnsi="Times New Roman" w:cs="Courier"/>
          <w:color w:val="343434"/>
        </w:rPr>
        <w:t xml:space="preserve"> Yule</w:t>
      </w:r>
      <w:r w:rsidRPr="00766CE5">
        <w:rPr>
          <w:rFonts w:ascii="Times New Roman" w:hAnsi="Times New Roman" w:cs="Courier"/>
          <w:color w:val="343434"/>
        </w:rPr>
        <w:t xml:space="preserve"> and a good </w:t>
      </w:r>
      <w:r w:rsidR="006D083F" w:rsidRPr="00766CE5">
        <w:rPr>
          <w:rFonts w:ascii="Times New Roman" w:hAnsi="Times New Roman" w:cs="Courier"/>
          <w:color w:val="343434"/>
        </w:rPr>
        <w:t>Hogmanay to you all.</w:t>
      </w:r>
      <w:proofErr w:type="gramEnd"/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p w:rsidR="00166FA4" w:rsidRPr="00766CE5" w:rsidRDefault="00166FA4" w:rsidP="00166FA4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Courier"/>
          <w:color w:val="343434"/>
        </w:rPr>
      </w:pPr>
    </w:p>
    <w:sectPr w:rsidR="00166FA4" w:rsidRPr="00766CE5" w:rsidSect="00615C2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A4"/>
    <w:rsid w:val="0002234F"/>
    <w:rsid w:val="0008516F"/>
    <w:rsid w:val="00166FA4"/>
    <w:rsid w:val="001C5601"/>
    <w:rsid w:val="002A7F11"/>
    <w:rsid w:val="002D4F07"/>
    <w:rsid w:val="00397C09"/>
    <w:rsid w:val="00437251"/>
    <w:rsid w:val="0052367B"/>
    <w:rsid w:val="00615C28"/>
    <w:rsid w:val="00643A5F"/>
    <w:rsid w:val="006D083F"/>
    <w:rsid w:val="00751E14"/>
    <w:rsid w:val="00766CE5"/>
    <w:rsid w:val="007753AD"/>
    <w:rsid w:val="00795085"/>
    <w:rsid w:val="007D5FF7"/>
    <w:rsid w:val="007F7831"/>
    <w:rsid w:val="00825976"/>
    <w:rsid w:val="008A29EF"/>
    <w:rsid w:val="00A97A74"/>
    <w:rsid w:val="00B171E2"/>
    <w:rsid w:val="00B7795A"/>
    <w:rsid w:val="00CE14BC"/>
    <w:rsid w:val="00D57B42"/>
    <w:rsid w:val="00D90F83"/>
    <w:rsid w:val="00DA7353"/>
    <w:rsid w:val="00E54E00"/>
    <w:rsid w:val="00EA3BB6"/>
    <w:rsid w:val="00F005E2"/>
    <w:rsid w:val="00F836E3"/>
    <w:rsid w:val="00FC008C"/>
    <w:rsid w:val="00FD7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241232A8</Template>
  <TotalTime>320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Tooth Family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Tooth</dc:creator>
  <cp:keywords/>
  <dc:description/>
  <cp:lastModifiedBy>Geoffrey Tooth</cp:lastModifiedBy>
  <cp:revision>14</cp:revision>
  <cp:lastPrinted>2013-11-30T11:47:00Z</cp:lastPrinted>
  <dcterms:created xsi:type="dcterms:W3CDTF">2013-11-29T14:32:00Z</dcterms:created>
  <dcterms:modified xsi:type="dcterms:W3CDTF">2013-12-01T15:04:00Z</dcterms:modified>
</cp:coreProperties>
</file>